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BDAF" w14:textId="77777777" w:rsidR="009D6696" w:rsidRDefault="009D6696">
      <w:bookmarkStart w:id="0" w:name="_GoBack"/>
      <w:bookmarkEnd w:id="0"/>
    </w:p>
    <w:tbl>
      <w:tblPr>
        <w:tblStyle w:val="LayoutTable"/>
        <w:tblW w:w="5000" w:type="pct"/>
        <w:tblBorders>
          <w:bottom w:val="single" w:sz="4" w:space="0" w:color="auto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D45B2" w:rsidRPr="00DD5B3C" w14:paraId="311454B7" w14:textId="77777777" w:rsidTr="00F275F9">
        <w:tc>
          <w:tcPr>
            <w:tcW w:w="4000" w:type="pct"/>
            <w:vAlign w:val="bottom"/>
          </w:tcPr>
          <w:sdt>
            <w:sdtPr>
              <w:rPr>
                <w:b/>
                <w:color w:val="auto"/>
                <w:sz w:val="40"/>
                <w:szCs w:val="40"/>
                <w:lang w:val="sv-SE"/>
              </w:rPr>
              <w:alias w:val="Company Name"/>
              <w:tag w:val=""/>
              <w:id w:val="-886792623"/>
              <w:placeholder>
                <w:docPart w:val="85D556E0C6734190B584C3C3B95552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6A0EFBD" w14:textId="77777777" w:rsidR="002B63CE" w:rsidRPr="00E258D2" w:rsidRDefault="002942D9">
                <w:pPr>
                  <w:pStyle w:val="Name"/>
                  <w:ind w:left="0" w:right="0"/>
                  <w:rPr>
                    <w:color w:val="auto"/>
                    <w:sz w:val="40"/>
                    <w:szCs w:val="40"/>
                    <w:lang w:val="sv-SE"/>
                  </w:rPr>
                </w:pP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 xml:space="preserve">Vad tycker du om </w:t>
                </w:r>
                <w:r w:rsidR="00D535A4">
                  <w:rPr>
                    <w:b/>
                    <w:color w:val="auto"/>
                    <w:sz w:val="40"/>
                    <w:szCs w:val="40"/>
                    <w:lang w:val="sv-SE"/>
                  </w:rPr>
                  <w:t>ditt boende</w:t>
                </w: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>?</w:t>
                </w:r>
              </w:p>
            </w:sdtContent>
          </w:sdt>
          <w:p w14:paraId="771A0797" w14:textId="77777777" w:rsidR="002B63CE" w:rsidRPr="00DD5B3C" w:rsidRDefault="002B63CE" w:rsidP="0046192F">
            <w:pPr>
              <w:pStyle w:val="Ingetavstnd"/>
              <w:ind w:left="0" w:right="0"/>
              <w:rPr>
                <w:color w:val="auto"/>
                <w:sz w:val="28"/>
                <w:szCs w:val="28"/>
                <w:lang w:val="sv-SE"/>
              </w:rPr>
            </w:pPr>
          </w:p>
        </w:tc>
        <w:tc>
          <w:tcPr>
            <w:tcW w:w="1000" w:type="pct"/>
            <w:vAlign w:val="center"/>
          </w:tcPr>
          <w:p w14:paraId="3CA21535" w14:textId="77777777" w:rsidR="002B63CE" w:rsidRPr="00DD5B3C" w:rsidRDefault="007E524C">
            <w:pPr>
              <w:pStyle w:val="Ingetavstnd"/>
              <w:ind w:left="0" w:right="0"/>
              <w:jc w:val="center"/>
              <w:rPr>
                <w:color w:val="auto"/>
                <w:sz w:val="28"/>
                <w:szCs w:val="28"/>
                <w:lang w:val="sv-SE"/>
              </w:rPr>
            </w:pPr>
            <w:r w:rsidRPr="00DD5B3C">
              <w:rPr>
                <w:noProof/>
                <w:color w:val="auto"/>
                <w:sz w:val="28"/>
                <w:szCs w:val="28"/>
                <w:lang w:val="sv-SE" w:eastAsia="sv-SE"/>
              </w:rPr>
              <w:drawing>
                <wp:inline distT="0" distB="0" distL="0" distR="0" wp14:anchorId="338A706A" wp14:editId="61076DEB">
                  <wp:extent cx="723900" cy="804336"/>
                  <wp:effectExtent l="38100" t="38100" r="38100" b="34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72" cy="81130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2CEBD" w14:textId="5C753C50" w:rsidR="000C27C0" w:rsidRDefault="000C27C0" w:rsidP="000C27C0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 w:rsidRPr="00DD5B3C">
        <w:rPr>
          <w:noProof/>
          <w:color w:val="auto"/>
          <w:sz w:val="28"/>
          <w:szCs w:val="28"/>
          <w:lang w:val="sv-SE"/>
        </w:rPr>
        <w:t xml:space="preserve">För att </w:t>
      </w:r>
      <w:r>
        <w:rPr>
          <w:noProof/>
          <w:color w:val="auto"/>
          <w:sz w:val="28"/>
          <w:szCs w:val="28"/>
          <w:lang w:val="sv-SE"/>
        </w:rPr>
        <w:t>kunna göra</w:t>
      </w:r>
      <w:r w:rsidRPr="00DD5B3C">
        <w:rPr>
          <w:noProof/>
          <w:color w:val="auto"/>
          <w:sz w:val="28"/>
          <w:szCs w:val="28"/>
          <w:lang w:val="sv-SE"/>
        </w:rPr>
        <w:t xml:space="preserve"> vår verksamhet</w:t>
      </w:r>
      <w:r>
        <w:rPr>
          <w:noProof/>
          <w:color w:val="auto"/>
          <w:sz w:val="28"/>
          <w:szCs w:val="28"/>
          <w:lang w:val="sv-SE"/>
        </w:rPr>
        <w:t xml:space="preserve"> bättre</w:t>
      </w:r>
      <w:r w:rsidRPr="00DD5B3C">
        <w:rPr>
          <w:noProof/>
          <w:color w:val="auto"/>
          <w:sz w:val="28"/>
          <w:szCs w:val="28"/>
          <w:lang w:val="sv-SE"/>
        </w:rPr>
        <w:t xml:space="preserve"> </w:t>
      </w:r>
      <w:r>
        <w:rPr>
          <w:noProof/>
          <w:color w:val="auto"/>
          <w:sz w:val="28"/>
          <w:szCs w:val="28"/>
          <w:lang w:val="sv-SE"/>
        </w:rPr>
        <w:t xml:space="preserve">vill </w:t>
      </w:r>
      <w:r w:rsidRPr="00DD5B3C">
        <w:rPr>
          <w:noProof/>
          <w:color w:val="auto"/>
          <w:sz w:val="28"/>
          <w:szCs w:val="28"/>
          <w:lang w:val="sv-SE"/>
        </w:rPr>
        <w:t xml:space="preserve">vi veta vad </w:t>
      </w:r>
      <w:r>
        <w:rPr>
          <w:noProof/>
          <w:color w:val="auto"/>
          <w:sz w:val="28"/>
          <w:szCs w:val="28"/>
          <w:lang w:val="sv-SE"/>
        </w:rPr>
        <w:t xml:space="preserve">du tycker. </w:t>
      </w:r>
      <w:r w:rsidR="004E208F">
        <w:rPr>
          <w:noProof/>
          <w:color w:val="auto"/>
          <w:sz w:val="28"/>
          <w:szCs w:val="28"/>
          <w:lang w:val="sv-SE"/>
        </w:rPr>
        <w:t>Det är åtta</w:t>
      </w:r>
      <w:r>
        <w:rPr>
          <w:noProof/>
          <w:color w:val="auto"/>
          <w:sz w:val="28"/>
          <w:szCs w:val="28"/>
          <w:lang w:val="sv-SE"/>
        </w:rPr>
        <w:t xml:space="preserve"> frågor.</w:t>
      </w:r>
    </w:p>
    <w:p w14:paraId="2AC215D5" w14:textId="4781871D" w:rsidR="000C27C0" w:rsidRDefault="000C27C0" w:rsidP="000C27C0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>
        <w:rPr>
          <w:noProof/>
          <w:color w:val="auto"/>
          <w:sz w:val="28"/>
          <w:szCs w:val="28"/>
          <w:lang w:val="sv-SE"/>
        </w:rPr>
        <w:t xml:space="preserve">Du bestämmer själv om du vill svara på frågorna. Det är viktigt att det är </w:t>
      </w:r>
      <w:r w:rsidRPr="00D535A4">
        <w:rPr>
          <w:noProof/>
          <w:color w:val="auto"/>
          <w:sz w:val="28"/>
          <w:szCs w:val="28"/>
          <w:u w:val="single"/>
          <w:lang w:val="sv-SE"/>
        </w:rPr>
        <w:t>du</w:t>
      </w:r>
      <w:r>
        <w:rPr>
          <w:noProof/>
          <w:color w:val="auto"/>
          <w:sz w:val="28"/>
          <w:szCs w:val="28"/>
          <w:lang w:val="sv-SE"/>
        </w:rPr>
        <w:t xml:space="preserve"> som svarar</w:t>
      </w:r>
      <w:r w:rsidR="00830ECF">
        <w:rPr>
          <w:noProof/>
          <w:color w:val="auto"/>
          <w:sz w:val="28"/>
          <w:szCs w:val="28"/>
          <w:lang w:val="sv-SE"/>
        </w:rPr>
        <w:t>.</w:t>
      </w:r>
      <w:r>
        <w:rPr>
          <w:noProof/>
          <w:color w:val="auto"/>
          <w:sz w:val="28"/>
          <w:szCs w:val="28"/>
          <w:lang w:val="sv-SE"/>
        </w:rPr>
        <w:t xml:space="preserve"> Om du vill ha hjälp med att </w:t>
      </w:r>
      <w:r w:rsidR="00AF4432">
        <w:rPr>
          <w:noProof/>
          <w:color w:val="auto"/>
          <w:sz w:val="28"/>
          <w:szCs w:val="28"/>
          <w:lang w:val="sv-SE"/>
        </w:rPr>
        <w:t>svara</w:t>
      </w:r>
      <w:r>
        <w:rPr>
          <w:noProof/>
          <w:color w:val="auto"/>
          <w:sz w:val="28"/>
          <w:szCs w:val="28"/>
          <w:lang w:val="sv-SE"/>
        </w:rPr>
        <w:t xml:space="preserve">, kan en stödperson hjälpa dig. </w:t>
      </w:r>
      <w:r w:rsidRPr="00DD5B3C">
        <w:rPr>
          <w:noProof/>
          <w:color w:val="auto"/>
          <w:sz w:val="28"/>
          <w:szCs w:val="28"/>
          <w:lang w:val="sv-SE"/>
        </w:rPr>
        <w:t xml:space="preserve">Svaren </w:t>
      </w:r>
      <w:r>
        <w:rPr>
          <w:noProof/>
          <w:color w:val="auto"/>
          <w:sz w:val="28"/>
          <w:szCs w:val="28"/>
          <w:lang w:val="sv-SE"/>
        </w:rPr>
        <w:t xml:space="preserve">läggs ihop </w:t>
      </w:r>
      <w:r w:rsidRPr="00DD5B3C">
        <w:rPr>
          <w:noProof/>
          <w:color w:val="auto"/>
          <w:sz w:val="28"/>
          <w:szCs w:val="28"/>
          <w:lang w:val="sv-SE"/>
        </w:rPr>
        <w:t>så att det inte går att se vad</w:t>
      </w:r>
      <w:r>
        <w:rPr>
          <w:noProof/>
          <w:color w:val="auto"/>
          <w:sz w:val="28"/>
          <w:szCs w:val="28"/>
          <w:lang w:val="sv-SE"/>
        </w:rPr>
        <w:t xml:space="preserve"> du</w:t>
      </w:r>
      <w:r w:rsidRPr="00DD5B3C">
        <w:rPr>
          <w:noProof/>
          <w:color w:val="auto"/>
          <w:sz w:val="28"/>
          <w:szCs w:val="28"/>
          <w:lang w:val="sv-SE"/>
        </w:rPr>
        <w:t xml:space="preserve"> har svarat.</w:t>
      </w:r>
      <w:r>
        <w:rPr>
          <w:noProof/>
          <w:color w:val="auto"/>
          <w:sz w:val="28"/>
          <w:szCs w:val="28"/>
          <w:lang w:val="sv-SE"/>
        </w:rPr>
        <w:t xml:space="preserve"> </w:t>
      </w:r>
    </w:p>
    <w:p w14:paraId="72CC58E1" w14:textId="77777777" w:rsidR="00DD4398" w:rsidRPr="00DD5B3C" w:rsidRDefault="00DD4398" w:rsidP="000C27C0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</w:p>
    <w:p w14:paraId="5B5EB4D0" w14:textId="17C5D3C6" w:rsidR="00E258D2" w:rsidRDefault="001418F7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</w:t>
      </w:r>
      <w:r w:rsidR="00E258D2" w:rsidRPr="002942D9">
        <w:rPr>
          <w:rFonts w:ascii="Arial" w:hAnsi="Arial" w:cs="Arial"/>
          <w:sz w:val="24"/>
          <w:szCs w:val="24"/>
          <w:lang w:val="sv-SE"/>
        </w:rPr>
        <w:t xml:space="preserve">. Får du bestämma om saker som är viktiga för dig hemma? 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9D6696" w:rsidRPr="002942D9" w14:paraId="78A5105D" w14:textId="77777777" w:rsidTr="009D6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073796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B4B7EE8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A5060F8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9D6696" w:rsidRPr="002942D9" w14:paraId="393E0F74" w14:textId="77777777" w:rsidTr="009D669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02833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F71ACCE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6FF3FC3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9D6696" w:rsidRPr="002942D9" w14:paraId="5F8F27A4" w14:textId="77777777" w:rsidTr="009D669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97189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CE3B979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74F12BF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Nej </w:t>
            </w:r>
          </w:p>
        </w:tc>
      </w:tr>
    </w:tbl>
    <w:p w14:paraId="11F09AE5" w14:textId="77777777" w:rsidR="009D6696" w:rsidRDefault="009D6696" w:rsidP="009D6696">
      <w:pPr>
        <w:rPr>
          <w:rFonts w:ascii="Arial" w:hAnsi="Arial" w:cs="Arial"/>
          <w:sz w:val="24"/>
          <w:szCs w:val="24"/>
          <w:lang w:val="sv-SE"/>
        </w:rPr>
      </w:pPr>
    </w:p>
    <w:p w14:paraId="5672EE46" w14:textId="68CB68E8" w:rsidR="008B3BE7" w:rsidRPr="009D6696" w:rsidRDefault="001418F7" w:rsidP="009D6696">
      <w:pPr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2</w:t>
      </w:r>
      <w:r w:rsidR="00DC671E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4E208F">
        <w:rPr>
          <w:rFonts w:ascii="Arial" w:hAnsi="Arial" w:cs="Arial"/>
          <w:sz w:val="24"/>
          <w:szCs w:val="24"/>
          <w:lang w:val="sv-SE"/>
        </w:rPr>
        <w:t xml:space="preserve"> Får du den hjälp du vill ha hemma</w:t>
      </w:r>
      <w:r w:rsidR="00830ECF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1"/>
        <w:tblW w:w="4186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119"/>
      </w:tblGrid>
      <w:tr w:rsidR="00D535A4" w:rsidRPr="004E208F" w14:paraId="38AF8E3B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01904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22BDE48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7FB2462" w14:textId="77777777" w:rsidR="00D535A4" w:rsidRPr="00830ECF" w:rsidRDefault="004E208F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D535A4" w:rsidRPr="004E208F" w14:paraId="173AFDA6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6667747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1F043FA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96C9FCB" w14:textId="77777777" w:rsidR="00D535A4" w:rsidRPr="00830ECF" w:rsidRDefault="004E208F" w:rsidP="000C27C0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D535A4" w:rsidRPr="004E208F" w14:paraId="2325D8EE" w14:textId="77777777" w:rsidTr="00D535A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097175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D21870C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A46A49D" w14:textId="77777777" w:rsidR="00D535A4" w:rsidRPr="00830ECF" w:rsidRDefault="004E208F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7DFFD748" w14:textId="77777777" w:rsidR="002567C6" w:rsidRDefault="002567C6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7B7D8CEF" w14:textId="1B92FF4D" w:rsidR="008B3BE7" w:rsidRPr="009D6696" w:rsidRDefault="001418F7" w:rsidP="009D669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3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Bryr sig personalen om dig?</w:t>
      </w:r>
    </w:p>
    <w:tbl>
      <w:tblPr>
        <w:tblStyle w:val="SurveyTable1"/>
        <w:tblW w:w="4164" w:type="pct"/>
        <w:tblInd w:w="68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4E208F" w14:paraId="64CA4F55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14071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A94AC48" w14:textId="77777777" w:rsidR="008B3BE7" w:rsidRPr="002942D9" w:rsidRDefault="00D535A4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4A1F895" w14:textId="77777777" w:rsidR="008B3BE7" w:rsidRPr="002942D9" w:rsidRDefault="004E208F" w:rsidP="000C27C0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8B3BE7" w:rsidRPr="004E208F" w14:paraId="3C7582CA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8318256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0525C9A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2B748ED" w14:textId="77777777" w:rsidR="008B3BE7" w:rsidRPr="002942D9" w:rsidRDefault="004E208F" w:rsidP="000C27C0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  <w:r w:rsidR="00FB055C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  <w:tr w:rsidR="008B3BE7" w:rsidRPr="002942D9" w14:paraId="6F6730C5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07756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3275F4C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87F86E8" w14:textId="77777777" w:rsidR="008507D7" w:rsidRPr="002942D9" w:rsidRDefault="004E208F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  <w:r w:rsidR="00FB055C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64C6F923" w14:textId="77777777" w:rsidR="003D0C2E" w:rsidRDefault="003D0C2E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7158FC65" w14:textId="77777777" w:rsidR="001418F7" w:rsidRDefault="001418F7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4050B26B" w14:textId="53B6F775" w:rsidR="00545D5D" w:rsidRPr="002942D9" w:rsidRDefault="001418F7" w:rsidP="00545D5D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lastRenderedPageBreak/>
        <w:t>4</w:t>
      </w:r>
      <w:r w:rsidR="0039665F" w:rsidRPr="002942D9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2942D9">
        <w:rPr>
          <w:rFonts w:ascii="Arial" w:hAnsi="Arial" w:cs="Arial"/>
          <w:sz w:val="24"/>
          <w:szCs w:val="24"/>
          <w:lang w:val="sv-SE"/>
        </w:rPr>
        <w:t>Pratar personalen med dig så att du förstår vad de menar?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2942D9" w14:paraId="310B1336" w14:textId="77777777" w:rsidTr="00F35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717361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72D992A0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FDB0993" w14:textId="77777777" w:rsidR="008B3BE7" w:rsidRPr="002942D9" w:rsidRDefault="004E208F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8B3BE7" w:rsidRPr="002942D9" w14:paraId="28A7D74F" w14:textId="77777777" w:rsidTr="00F35BB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40836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0ECCB0C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7364953" w14:textId="77777777" w:rsidR="008B3BE7" w:rsidRPr="002942D9" w:rsidRDefault="004E208F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Några</w:t>
            </w:r>
          </w:p>
        </w:tc>
      </w:tr>
      <w:tr w:rsidR="008B3BE7" w:rsidRPr="002942D9" w14:paraId="2C9B7D12" w14:textId="77777777" w:rsidTr="00F35BB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38745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9FBC997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B71822A" w14:textId="77777777" w:rsidR="008B3BE7" w:rsidRPr="002942D9" w:rsidRDefault="004E208F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6419E006" w14:textId="77777777" w:rsidR="000C27C0" w:rsidRDefault="000C27C0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4FB420C4" w14:textId="12B4E7FC" w:rsidR="0004594C" w:rsidRPr="009D6696" w:rsidRDefault="001418F7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5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Känner du dig trygg med personalen?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3D45B2" w:rsidRPr="009D6696" w14:paraId="5ECFE5B9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92466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C59F032" w14:textId="77777777" w:rsidR="003D45B2" w:rsidRPr="009D6696" w:rsidRDefault="009D6696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16084B5" w14:textId="77777777" w:rsidR="003D45B2" w:rsidRPr="009D6696" w:rsidRDefault="00545D5D" w:rsidP="0007072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3D45B2" w:rsidRPr="009D6696" w14:paraId="3BD6BA47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17082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8ACDF78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B05E2B3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3D45B2" w:rsidRPr="009D6696" w14:paraId="73A1EBDE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69574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7B51A0C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9B5198C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25E2A5F3" w14:textId="77777777" w:rsidR="004E208F" w:rsidRDefault="004E208F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03053053" w14:textId="12C684AA" w:rsidR="007C468B" w:rsidRPr="009D6696" w:rsidRDefault="001418F7" w:rsidP="009D669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6</w:t>
      </w:r>
      <w:r w:rsidR="00634775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545D5D" w:rsidRPr="009D6696">
        <w:rPr>
          <w:rFonts w:ascii="Arial" w:hAnsi="Arial" w:cs="Arial"/>
          <w:sz w:val="24"/>
          <w:szCs w:val="24"/>
          <w:lang w:val="sv-SE"/>
        </w:rPr>
        <w:t xml:space="preserve"> Ä</w:t>
      </w:r>
      <w:r w:rsidR="00D25829">
        <w:rPr>
          <w:rFonts w:ascii="Arial" w:hAnsi="Arial" w:cs="Arial"/>
          <w:sz w:val="24"/>
          <w:szCs w:val="24"/>
          <w:lang w:val="sv-SE"/>
        </w:rPr>
        <w:t>r du rädd för något hemma?</w:t>
      </w:r>
    </w:p>
    <w:tbl>
      <w:tblPr>
        <w:tblStyle w:val="SurveyTable"/>
        <w:tblW w:w="4164" w:type="pct"/>
        <w:tblInd w:w="639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414"/>
        <w:gridCol w:w="7081"/>
      </w:tblGrid>
      <w:tr w:rsidR="003D45B2" w:rsidRPr="002942D9" w14:paraId="536CBF36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771977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791B99D8" w14:textId="77777777" w:rsidR="0046192F" w:rsidRPr="002942D9" w:rsidRDefault="00391F69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2E9EE6E" w14:textId="3E5931EB" w:rsidR="0046192F" w:rsidRPr="00D535A4" w:rsidRDefault="001418F7" w:rsidP="003D45B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Aldrig</w:t>
            </w:r>
          </w:p>
        </w:tc>
      </w:tr>
      <w:tr w:rsidR="003D45B2" w:rsidRPr="002942D9" w14:paraId="6267BC8A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50614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DF05EE0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9746C33" w14:textId="77777777" w:rsidR="0046192F" w:rsidRPr="00D535A4" w:rsidRDefault="00545D5D" w:rsidP="00AA252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D535A4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3D45B2" w:rsidRPr="002942D9" w14:paraId="2EEC6551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22931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0B8D612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DF94583" w14:textId="77777777" w:rsidR="0046192F" w:rsidRPr="00D535A4" w:rsidRDefault="004E208F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Ofta</w:t>
            </w:r>
          </w:p>
        </w:tc>
      </w:tr>
    </w:tbl>
    <w:p w14:paraId="3DF7AD24" w14:textId="77777777" w:rsidR="006967CB" w:rsidRDefault="006967CB" w:rsidP="006967CB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61BA1A50" w14:textId="218A0EF3" w:rsidR="006967CB" w:rsidRDefault="001418F7" w:rsidP="006967CB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7. T</w:t>
      </w:r>
      <w:r w:rsidR="006967CB">
        <w:rPr>
          <w:rFonts w:ascii="Arial" w:hAnsi="Arial" w:cs="Arial"/>
          <w:color w:val="auto"/>
          <w:sz w:val="24"/>
          <w:szCs w:val="24"/>
          <w:lang w:val="sv-SE"/>
        </w:rPr>
        <w:t>rivs du hemma?</w:t>
      </w:r>
    </w:p>
    <w:tbl>
      <w:tblPr>
        <w:tblStyle w:val="SurveyTable"/>
        <w:tblW w:w="4164" w:type="pct"/>
        <w:tblInd w:w="63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6967CB" w:rsidRPr="001418F7" w14:paraId="45BA51AE" w14:textId="77777777" w:rsidTr="00E24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20905377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B905FE8" w14:textId="77777777" w:rsidR="006967CB" w:rsidRPr="002942D9" w:rsidRDefault="006967CB" w:rsidP="00E2400F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CBC0FE3" w14:textId="648967A8" w:rsidR="006967CB" w:rsidRPr="00D535A4" w:rsidRDefault="001418F7" w:rsidP="00E2400F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6967CB" w:rsidRPr="001418F7" w14:paraId="7E1D5322" w14:textId="77777777" w:rsidTr="00E2400F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01240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7DC4E5D" w14:textId="77777777" w:rsidR="006967CB" w:rsidRPr="002942D9" w:rsidRDefault="006967CB" w:rsidP="00E2400F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9B70A91" w14:textId="21E7CB1A" w:rsidR="006967CB" w:rsidRPr="00D535A4" w:rsidRDefault="001418F7" w:rsidP="00E2400F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6967CB" w:rsidRPr="001418F7" w14:paraId="184B6366" w14:textId="77777777" w:rsidTr="00E2400F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11596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60B464C" w14:textId="77777777" w:rsidR="006967CB" w:rsidRPr="002942D9" w:rsidRDefault="006967CB" w:rsidP="00E2400F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994B0B2" w14:textId="58BE23C1" w:rsidR="006967CB" w:rsidRPr="00D535A4" w:rsidRDefault="001418F7" w:rsidP="00E2400F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1F310584" w14:textId="77777777" w:rsidR="002567C6" w:rsidRDefault="002567C6" w:rsidP="00AF2EA3">
      <w:pPr>
        <w:rPr>
          <w:noProof/>
          <w:color w:val="auto"/>
          <w:sz w:val="28"/>
          <w:szCs w:val="28"/>
          <w:lang w:val="sv-SE"/>
        </w:rPr>
      </w:pPr>
    </w:p>
    <w:p w14:paraId="2D00F1A3" w14:textId="7454844B" w:rsidR="001418F7" w:rsidRPr="00D535A4" w:rsidRDefault="001418F7" w:rsidP="001418F7">
      <w:pPr>
        <w:rPr>
          <w:rFonts w:ascii="Arial" w:hAnsi="Arial" w:cs="Arial"/>
          <w:i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8</w:t>
      </w:r>
      <w:r w:rsidRPr="00D535A4">
        <w:rPr>
          <w:rFonts w:ascii="Arial" w:hAnsi="Arial" w:cs="Arial"/>
          <w:sz w:val="24"/>
          <w:szCs w:val="24"/>
          <w:lang w:val="sv-SE"/>
        </w:rPr>
        <w:t xml:space="preserve">. </w:t>
      </w:r>
      <w:r>
        <w:rPr>
          <w:rFonts w:ascii="Arial" w:hAnsi="Arial" w:cs="Arial"/>
          <w:sz w:val="24"/>
          <w:szCs w:val="24"/>
          <w:lang w:val="sv-SE"/>
        </w:rPr>
        <w:t>Är du kvinna eller man?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1418F7" w:rsidRPr="001418F7" w14:paraId="29E4097C" w14:textId="77777777" w:rsidTr="00287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389258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842C3DF" w14:textId="77777777" w:rsidR="001418F7" w:rsidRPr="002942D9" w:rsidRDefault="001418F7" w:rsidP="00287AAD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4610AB1" w14:textId="77777777" w:rsidR="001418F7" w:rsidRPr="002942D9" w:rsidRDefault="001418F7" w:rsidP="00287AA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Kvinna</w:t>
            </w:r>
          </w:p>
        </w:tc>
      </w:tr>
      <w:tr w:rsidR="001418F7" w:rsidRPr="001418F7" w14:paraId="00301A2E" w14:textId="77777777" w:rsidTr="00287AAD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26582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C4CA414" w14:textId="77777777" w:rsidR="001418F7" w:rsidRPr="002942D9" w:rsidRDefault="001418F7" w:rsidP="00287AAD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33F586D" w14:textId="77777777" w:rsidR="001418F7" w:rsidRPr="002942D9" w:rsidRDefault="001418F7" w:rsidP="00287AA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Man</w:t>
            </w:r>
          </w:p>
        </w:tc>
      </w:tr>
      <w:tr w:rsidR="001418F7" w:rsidRPr="001418F7" w14:paraId="6F7A1B48" w14:textId="77777777" w:rsidTr="00287AAD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393776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068FC40" w14:textId="77777777" w:rsidR="001418F7" w:rsidRPr="002942D9" w:rsidRDefault="001418F7" w:rsidP="00287AAD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6A1FD2A" w14:textId="77777777" w:rsidR="001418F7" w:rsidRPr="002942D9" w:rsidRDefault="001418F7" w:rsidP="00287AA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Annat </w:t>
            </w:r>
          </w:p>
        </w:tc>
      </w:tr>
    </w:tbl>
    <w:p w14:paraId="6C87E410" w14:textId="77777777" w:rsidR="001418F7" w:rsidRPr="00DD5B3C" w:rsidRDefault="001418F7" w:rsidP="00AF2EA3">
      <w:pPr>
        <w:rPr>
          <w:noProof/>
          <w:color w:val="auto"/>
          <w:sz w:val="28"/>
          <w:szCs w:val="28"/>
          <w:lang w:val="sv-SE"/>
        </w:rPr>
      </w:pPr>
    </w:p>
    <w:p w14:paraId="36AD5B0A" w14:textId="77777777" w:rsidR="00AF2EA3" w:rsidRPr="004E208F" w:rsidRDefault="003F7555" w:rsidP="004E208F">
      <w:pPr>
        <w:rPr>
          <w:rFonts w:ascii="Arial" w:hAnsi="Arial" w:cs="Arial"/>
          <w:color w:val="auto"/>
          <w:sz w:val="36"/>
          <w:szCs w:val="36"/>
          <w:lang w:val="sv-SE"/>
        </w:rPr>
      </w:pPr>
      <w:r w:rsidRPr="004E208F">
        <w:rPr>
          <w:rFonts w:ascii="Arial" w:hAnsi="Arial" w:cs="Arial"/>
          <w:color w:val="auto"/>
          <w:sz w:val="36"/>
          <w:szCs w:val="36"/>
          <w:lang w:val="sv-SE"/>
        </w:rPr>
        <w:t>Tack för att du svara</w:t>
      </w:r>
      <w:r w:rsidR="000C27C0" w:rsidRPr="004E208F">
        <w:rPr>
          <w:rFonts w:ascii="Arial" w:hAnsi="Arial" w:cs="Arial"/>
          <w:color w:val="auto"/>
          <w:sz w:val="36"/>
          <w:szCs w:val="36"/>
          <w:lang w:val="sv-SE"/>
        </w:rPr>
        <w:t>de</w:t>
      </w:r>
      <w:r w:rsidRPr="004E208F">
        <w:rPr>
          <w:rFonts w:ascii="Arial" w:hAnsi="Arial" w:cs="Arial"/>
          <w:color w:val="auto"/>
          <w:sz w:val="36"/>
          <w:szCs w:val="36"/>
          <w:lang w:val="sv-SE"/>
        </w:rPr>
        <w:t xml:space="preserve"> på frågorna</w:t>
      </w:r>
      <w:r w:rsidR="00AF2EA3" w:rsidRPr="004E208F">
        <w:rPr>
          <w:rFonts w:ascii="Arial" w:hAnsi="Arial" w:cs="Arial"/>
          <w:color w:val="auto"/>
          <w:sz w:val="36"/>
          <w:szCs w:val="36"/>
          <w:lang w:val="sv-SE"/>
        </w:rPr>
        <w:t>!</w:t>
      </w:r>
    </w:p>
    <w:sectPr w:rsidR="00AF2EA3" w:rsidRPr="004E208F" w:rsidSect="00CF232D">
      <w:headerReference w:type="first" r:id="rId11"/>
      <w:pgSz w:w="12240" w:h="15840" w:code="1"/>
      <w:pgMar w:top="1080" w:right="1224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802B" w14:textId="77777777" w:rsidR="007B45D4" w:rsidRDefault="007B45D4">
      <w:pPr>
        <w:spacing w:after="0" w:line="240" w:lineRule="auto"/>
      </w:pPr>
      <w:r>
        <w:separator/>
      </w:r>
    </w:p>
  </w:endnote>
  <w:endnote w:type="continuationSeparator" w:id="0">
    <w:p w14:paraId="40BB587C" w14:textId="77777777" w:rsidR="007B45D4" w:rsidRDefault="007B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17B3" w14:textId="77777777" w:rsidR="007B45D4" w:rsidRDefault="007B45D4">
      <w:pPr>
        <w:spacing w:after="0" w:line="240" w:lineRule="auto"/>
      </w:pPr>
      <w:r>
        <w:separator/>
      </w:r>
    </w:p>
  </w:footnote>
  <w:footnote w:type="continuationSeparator" w:id="0">
    <w:p w14:paraId="4894AA85" w14:textId="77777777" w:rsidR="007B45D4" w:rsidRDefault="007B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4BAB7" w14:textId="77777777" w:rsidR="00E258D2" w:rsidRPr="00E258D2" w:rsidRDefault="00E258D2" w:rsidP="00E258D2">
    <w:pPr>
      <w:pStyle w:val="Sidhuvud"/>
      <w:rPr>
        <w:lang w:val="sv-SE"/>
      </w:rPr>
    </w:pPr>
    <w:r w:rsidRPr="00E258D2">
      <w:rPr>
        <w:lang w:val="sv-SE"/>
      </w:rPr>
      <w:t xml:space="preserve">Boende med </w:t>
    </w:r>
    <w:r w:rsidR="00AB577F">
      <w:rPr>
        <w:lang w:val="sv-SE"/>
      </w:rPr>
      <w:t>stöd och</w:t>
    </w:r>
    <w:r w:rsidRPr="00E258D2">
      <w:rPr>
        <w:lang w:val="sv-SE"/>
      </w:rPr>
      <w:t xml:space="preserve"> service, </w:t>
    </w:r>
    <w:r w:rsidR="00FA606A">
      <w:rPr>
        <w:lang w:val="sv-SE"/>
      </w:rPr>
      <w:t>servicebo</w:t>
    </w:r>
    <w:r w:rsidR="00AB577F">
      <w:rPr>
        <w:lang w:val="sv-SE"/>
      </w:rPr>
      <w:t>stad</w:t>
    </w:r>
    <w:r w:rsidR="00FA606A">
      <w:rPr>
        <w:lang w:val="sv-SE"/>
      </w:rPr>
      <w:t xml:space="preserve"> LSS</w:t>
    </w:r>
    <w:r w:rsidR="000C27C0">
      <w:rPr>
        <w:lang w:val="sv-SE"/>
      </w:rPr>
      <w:t>,</w:t>
    </w:r>
    <w:r w:rsidR="000C27C0" w:rsidRPr="000C27C0">
      <w:rPr>
        <w:lang w:val="sv-SE"/>
      </w:rPr>
      <w:t xml:space="preserve"> </w:t>
    </w:r>
    <w:r w:rsidR="00830ECF">
      <w:rPr>
        <w:lang w:val="sv-SE"/>
      </w:rPr>
      <w:t>h</w:t>
    </w:r>
    <w:r w:rsidR="004E208F">
      <w:rPr>
        <w:lang w:val="sv-SE"/>
      </w:rPr>
      <w:t>östen 2016</w:t>
    </w:r>
  </w:p>
  <w:p w14:paraId="526BB1F5" w14:textId="77777777" w:rsidR="005662E8" w:rsidRPr="00941D2B" w:rsidRDefault="005662E8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32D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71D"/>
    <w:multiLevelType w:val="hybridMultilevel"/>
    <w:tmpl w:val="72188B6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45E"/>
    <w:multiLevelType w:val="hybridMultilevel"/>
    <w:tmpl w:val="9FD8D310"/>
    <w:lvl w:ilvl="0" w:tplc="C382D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9D1"/>
    <w:multiLevelType w:val="hybridMultilevel"/>
    <w:tmpl w:val="07521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4C46"/>
    <w:multiLevelType w:val="hybridMultilevel"/>
    <w:tmpl w:val="096852E8"/>
    <w:lvl w:ilvl="0" w:tplc="F934DD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BA"/>
    <w:multiLevelType w:val="hybridMultilevel"/>
    <w:tmpl w:val="3438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2E4"/>
    <w:multiLevelType w:val="hybridMultilevel"/>
    <w:tmpl w:val="68C6F3F0"/>
    <w:lvl w:ilvl="0" w:tplc="F59C0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F4758"/>
    <w:multiLevelType w:val="hybridMultilevel"/>
    <w:tmpl w:val="615C6F40"/>
    <w:lvl w:ilvl="0" w:tplc="BAE45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30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Rubrik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Rubrik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Rubrik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399570B"/>
    <w:multiLevelType w:val="multilevel"/>
    <w:tmpl w:val="FE6AD4D6"/>
    <w:numStyleLink w:val="Survey"/>
  </w:abstractNum>
  <w:abstractNum w:abstractNumId="15" w15:restartNumberingAfterBreak="0">
    <w:nsid w:val="573B2971"/>
    <w:multiLevelType w:val="hybridMultilevel"/>
    <w:tmpl w:val="D9D092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BA676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0BC"/>
    <w:multiLevelType w:val="multilevel"/>
    <w:tmpl w:val="FE6AD4D6"/>
    <w:numStyleLink w:val="Survey"/>
  </w:abstractNum>
  <w:abstractNum w:abstractNumId="17" w15:restartNumberingAfterBreak="0">
    <w:nsid w:val="6CD575BC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369B"/>
    <w:multiLevelType w:val="multilevel"/>
    <w:tmpl w:val="FE6AD4D6"/>
    <w:numStyleLink w:val="Survey"/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0"/>
    <w:rsid w:val="0000025F"/>
    <w:rsid w:val="00013B6E"/>
    <w:rsid w:val="0003140F"/>
    <w:rsid w:val="0004594C"/>
    <w:rsid w:val="00066810"/>
    <w:rsid w:val="0006773A"/>
    <w:rsid w:val="0007072C"/>
    <w:rsid w:val="00076C33"/>
    <w:rsid w:val="00080F5A"/>
    <w:rsid w:val="00081B59"/>
    <w:rsid w:val="00083FC3"/>
    <w:rsid w:val="00085E28"/>
    <w:rsid w:val="0009209F"/>
    <w:rsid w:val="000A1BB8"/>
    <w:rsid w:val="000B30E1"/>
    <w:rsid w:val="000B7F98"/>
    <w:rsid w:val="000C27C0"/>
    <w:rsid w:val="000C6E7B"/>
    <w:rsid w:val="000D0AF9"/>
    <w:rsid w:val="000E0FA2"/>
    <w:rsid w:val="001418F7"/>
    <w:rsid w:val="001519EC"/>
    <w:rsid w:val="00157D72"/>
    <w:rsid w:val="00162D97"/>
    <w:rsid w:val="001B08AA"/>
    <w:rsid w:val="001D13EC"/>
    <w:rsid w:val="00203720"/>
    <w:rsid w:val="00222E21"/>
    <w:rsid w:val="002323EC"/>
    <w:rsid w:val="00235EDE"/>
    <w:rsid w:val="002377D5"/>
    <w:rsid w:val="002477BC"/>
    <w:rsid w:val="002567C6"/>
    <w:rsid w:val="00265533"/>
    <w:rsid w:val="002728CA"/>
    <w:rsid w:val="00275592"/>
    <w:rsid w:val="0027736D"/>
    <w:rsid w:val="00283D47"/>
    <w:rsid w:val="002942D9"/>
    <w:rsid w:val="002952C1"/>
    <w:rsid w:val="002A4D2F"/>
    <w:rsid w:val="002B63CE"/>
    <w:rsid w:val="002C4685"/>
    <w:rsid w:val="002D649D"/>
    <w:rsid w:val="002E078A"/>
    <w:rsid w:val="00314858"/>
    <w:rsid w:val="00333AF3"/>
    <w:rsid w:val="00340C3F"/>
    <w:rsid w:val="00351629"/>
    <w:rsid w:val="00360298"/>
    <w:rsid w:val="003771E7"/>
    <w:rsid w:val="00391F69"/>
    <w:rsid w:val="0039665F"/>
    <w:rsid w:val="003A077E"/>
    <w:rsid w:val="003D0C2E"/>
    <w:rsid w:val="003D45B2"/>
    <w:rsid w:val="003F21CF"/>
    <w:rsid w:val="003F7555"/>
    <w:rsid w:val="0041008D"/>
    <w:rsid w:val="00412649"/>
    <w:rsid w:val="00417387"/>
    <w:rsid w:val="004255BB"/>
    <w:rsid w:val="004258ED"/>
    <w:rsid w:val="0043026C"/>
    <w:rsid w:val="00432EA6"/>
    <w:rsid w:val="00456CB3"/>
    <w:rsid w:val="0046192F"/>
    <w:rsid w:val="00484445"/>
    <w:rsid w:val="00495F45"/>
    <w:rsid w:val="004A602F"/>
    <w:rsid w:val="004D0948"/>
    <w:rsid w:val="004D73DD"/>
    <w:rsid w:val="004E208F"/>
    <w:rsid w:val="004F16AD"/>
    <w:rsid w:val="004F574E"/>
    <w:rsid w:val="004F6446"/>
    <w:rsid w:val="004F73C9"/>
    <w:rsid w:val="00545D5D"/>
    <w:rsid w:val="005662E8"/>
    <w:rsid w:val="005A36E2"/>
    <w:rsid w:val="005B0995"/>
    <w:rsid w:val="005B53DB"/>
    <w:rsid w:val="005C0027"/>
    <w:rsid w:val="005E04A9"/>
    <w:rsid w:val="005E53CF"/>
    <w:rsid w:val="0060257E"/>
    <w:rsid w:val="0062639E"/>
    <w:rsid w:val="006340F3"/>
    <w:rsid w:val="00634775"/>
    <w:rsid w:val="00660DEE"/>
    <w:rsid w:val="00663F56"/>
    <w:rsid w:val="00686BA1"/>
    <w:rsid w:val="006967CB"/>
    <w:rsid w:val="006A4CD2"/>
    <w:rsid w:val="006D6CD6"/>
    <w:rsid w:val="00732EFC"/>
    <w:rsid w:val="007338D0"/>
    <w:rsid w:val="0075357F"/>
    <w:rsid w:val="00785C5D"/>
    <w:rsid w:val="007B0FE8"/>
    <w:rsid w:val="007B45D4"/>
    <w:rsid w:val="007C41B0"/>
    <w:rsid w:val="007C468B"/>
    <w:rsid w:val="007E494F"/>
    <w:rsid w:val="007E4B9B"/>
    <w:rsid w:val="007E524C"/>
    <w:rsid w:val="007F44FE"/>
    <w:rsid w:val="00803B1C"/>
    <w:rsid w:val="008241C0"/>
    <w:rsid w:val="00830ECF"/>
    <w:rsid w:val="008507D7"/>
    <w:rsid w:val="008515F9"/>
    <w:rsid w:val="0086011B"/>
    <w:rsid w:val="00860A85"/>
    <w:rsid w:val="008A2693"/>
    <w:rsid w:val="008B3BE7"/>
    <w:rsid w:val="008D587C"/>
    <w:rsid w:val="0090142B"/>
    <w:rsid w:val="00916A8A"/>
    <w:rsid w:val="009232E3"/>
    <w:rsid w:val="00933FC6"/>
    <w:rsid w:val="00941D2B"/>
    <w:rsid w:val="00950440"/>
    <w:rsid w:val="0095595B"/>
    <w:rsid w:val="009745C2"/>
    <w:rsid w:val="00993E95"/>
    <w:rsid w:val="009B1238"/>
    <w:rsid w:val="009D4543"/>
    <w:rsid w:val="009D5998"/>
    <w:rsid w:val="009D6696"/>
    <w:rsid w:val="009F2F0C"/>
    <w:rsid w:val="009F7F66"/>
    <w:rsid w:val="00A00B43"/>
    <w:rsid w:val="00A02097"/>
    <w:rsid w:val="00A049B2"/>
    <w:rsid w:val="00A12F24"/>
    <w:rsid w:val="00A153A4"/>
    <w:rsid w:val="00A167B4"/>
    <w:rsid w:val="00A652E2"/>
    <w:rsid w:val="00A66467"/>
    <w:rsid w:val="00A715B2"/>
    <w:rsid w:val="00A93D2D"/>
    <w:rsid w:val="00AA2522"/>
    <w:rsid w:val="00AA5895"/>
    <w:rsid w:val="00AB577F"/>
    <w:rsid w:val="00AD34FE"/>
    <w:rsid w:val="00AD6C01"/>
    <w:rsid w:val="00AE17DC"/>
    <w:rsid w:val="00AF2EA3"/>
    <w:rsid w:val="00AF4432"/>
    <w:rsid w:val="00B12624"/>
    <w:rsid w:val="00B24C9C"/>
    <w:rsid w:val="00B26ACB"/>
    <w:rsid w:val="00B600BC"/>
    <w:rsid w:val="00B70830"/>
    <w:rsid w:val="00B71E82"/>
    <w:rsid w:val="00B872FD"/>
    <w:rsid w:val="00BA0ED6"/>
    <w:rsid w:val="00BA2F11"/>
    <w:rsid w:val="00BA2F34"/>
    <w:rsid w:val="00BB0F57"/>
    <w:rsid w:val="00BD13B8"/>
    <w:rsid w:val="00BE0F9C"/>
    <w:rsid w:val="00C02BE0"/>
    <w:rsid w:val="00C129D5"/>
    <w:rsid w:val="00C16F7F"/>
    <w:rsid w:val="00C439A0"/>
    <w:rsid w:val="00C773E4"/>
    <w:rsid w:val="00CA2F76"/>
    <w:rsid w:val="00CB3B51"/>
    <w:rsid w:val="00CC1A4D"/>
    <w:rsid w:val="00CC6154"/>
    <w:rsid w:val="00CD4CF8"/>
    <w:rsid w:val="00CF232D"/>
    <w:rsid w:val="00D1634F"/>
    <w:rsid w:val="00D25829"/>
    <w:rsid w:val="00D404BC"/>
    <w:rsid w:val="00D535A4"/>
    <w:rsid w:val="00D56E5E"/>
    <w:rsid w:val="00D61179"/>
    <w:rsid w:val="00D678AD"/>
    <w:rsid w:val="00D709F0"/>
    <w:rsid w:val="00D84B00"/>
    <w:rsid w:val="00DB060D"/>
    <w:rsid w:val="00DC242E"/>
    <w:rsid w:val="00DC3350"/>
    <w:rsid w:val="00DC6172"/>
    <w:rsid w:val="00DC671E"/>
    <w:rsid w:val="00DD4398"/>
    <w:rsid w:val="00DD5171"/>
    <w:rsid w:val="00DD5445"/>
    <w:rsid w:val="00DD5B3C"/>
    <w:rsid w:val="00DF7035"/>
    <w:rsid w:val="00E0169A"/>
    <w:rsid w:val="00E21E50"/>
    <w:rsid w:val="00E258D2"/>
    <w:rsid w:val="00E330B1"/>
    <w:rsid w:val="00E619B9"/>
    <w:rsid w:val="00E72A70"/>
    <w:rsid w:val="00E87540"/>
    <w:rsid w:val="00E93BE1"/>
    <w:rsid w:val="00EA64C2"/>
    <w:rsid w:val="00EE4380"/>
    <w:rsid w:val="00EF455A"/>
    <w:rsid w:val="00F06652"/>
    <w:rsid w:val="00F164CF"/>
    <w:rsid w:val="00F275F9"/>
    <w:rsid w:val="00F42EF1"/>
    <w:rsid w:val="00F4516B"/>
    <w:rsid w:val="00F53015"/>
    <w:rsid w:val="00F82FD5"/>
    <w:rsid w:val="00FA606A"/>
    <w:rsid w:val="00FA68CD"/>
    <w:rsid w:val="00FB055C"/>
    <w:rsid w:val="00FC6274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FA2AB7"/>
  <w15:docId w15:val="{8176F747-3151-4F47-80F6-1CF25C3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B2"/>
  </w:style>
  <w:style w:type="paragraph" w:styleId="Rubrik1">
    <w:name w:val="heading 1"/>
    <w:basedOn w:val="Normal"/>
    <w:next w:val="Normal"/>
    <w:link w:val="Rubrik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tshllartext">
    <w:name w:val="Placeholder Text"/>
    <w:basedOn w:val="Standardstycketeckensnitt"/>
    <w:uiPriority w:val="99"/>
    <w:semiHidden/>
    <w:rPr>
      <w:color w:val="F24F4F" w:themeColor="accent1"/>
    </w:rPr>
  </w:style>
  <w:style w:type="paragraph" w:styleId="Rubrik">
    <w:name w:val="Title"/>
    <w:basedOn w:val="Normal"/>
    <w:next w:val="Normal"/>
    <w:link w:val="Rubrik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Ingetavstnd">
    <w:name w:val="No Spacing"/>
    <w:uiPriority w:val="1"/>
    <w:qFormat/>
    <w:pPr>
      <w:spacing w:before="60" w:after="0" w:line="240" w:lineRule="auto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Pr>
      <w:b/>
      <w:bCs/>
      <w:i/>
      <w:i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4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Normal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Normaltabel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el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character" w:customStyle="1" w:styleId="CheckboxChar">
    <w:name w:val="Checkbox Char"/>
    <w:basedOn w:val="Standardstycketeckensnit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Normaltabel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vslutandetext">
    <w:name w:val="Closing"/>
    <w:basedOn w:val="Normal"/>
    <w:next w:val="Normal"/>
    <w:link w:val="Avslutandetext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Normaltabell"/>
    <w:uiPriority w:val="99"/>
    <w:pPr>
      <w:spacing w:after="0" w:line="240" w:lineRule="auto"/>
    </w:pPr>
    <w:tblPr/>
  </w:style>
  <w:style w:type="character" w:customStyle="1" w:styleId="AvslutandetextChar">
    <w:name w:val="Avslutande text Char"/>
    <w:basedOn w:val="Standardstycketeckensnitt"/>
    <w:link w:val="Avslutandetext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i/>
      <w:iCs/>
      <w:sz w:val="18"/>
      <w:szCs w:val="18"/>
    </w:rPr>
  </w:style>
  <w:style w:type="paragraph" w:styleId="Brdtext">
    <w:name w:val="Body Text"/>
    <w:basedOn w:val="Normal"/>
    <w:link w:val="BrdtextChar"/>
    <w:uiPriority w:val="3"/>
    <w:unhideWhenUsed/>
    <w:qFormat/>
    <w:pPr>
      <w:spacing w:before="320"/>
    </w:pPr>
  </w:style>
  <w:style w:type="character" w:customStyle="1" w:styleId="BrdtextChar">
    <w:name w:val="Brödtext Char"/>
    <w:basedOn w:val="Standardstycketeckensnitt"/>
    <w:link w:val="Brdtext"/>
    <w:uiPriority w:val="3"/>
  </w:style>
  <w:style w:type="character" w:customStyle="1" w:styleId="Rubrik4Char">
    <w:name w:val="Rubrik 4 Char"/>
    <w:basedOn w:val="Standardstycketeckensnitt"/>
    <w:link w:val="Rubrik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A7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6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6E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5A36E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6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6E2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04594C"/>
    <w:pPr>
      <w:ind w:left="720"/>
      <w:contextualSpacing/>
    </w:pPr>
  </w:style>
  <w:style w:type="table" w:customStyle="1" w:styleId="SurveyTable1">
    <w:name w:val="Survey Table1"/>
    <w:basedOn w:val="Normaltabell"/>
    <w:uiPriority w:val="99"/>
    <w:rsid w:val="003D45B2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l2\AppData\Local\Temp\TS1039823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556E0C6734190B584C3C3B9555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20D97-92E8-4DD8-A923-AD1C23863410}"/>
      </w:docPartPr>
      <w:docPartBody>
        <w:p w:rsidR="00F8794D" w:rsidRDefault="00F8794D">
          <w:pPr>
            <w:pStyle w:val="85D556E0C6734190B584C3C3B95552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7"/>
    <w:rsid w:val="00035158"/>
    <w:rsid w:val="00086003"/>
    <w:rsid w:val="00161CA9"/>
    <w:rsid w:val="00280B09"/>
    <w:rsid w:val="00284D2C"/>
    <w:rsid w:val="003775A8"/>
    <w:rsid w:val="003D6862"/>
    <w:rsid w:val="004102F7"/>
    <w:rsid w:val="004A26F5"/>
    <w:rsid w:val="0051019F"/>
    <w:rsid w:val="005C6AC7"/>
    <w:rsid w:val="005D60D5"/>
    <w:rsid w:val="006360D2"/>
    <w:rsid w:val="00716145"/>
    <w:rsid w:val="00770181"/>
    <w:rsid w:val="00781F48"/>
    <w:rsid w:val="008C6B17"/>
    <w:rsid w:val="009222C2"/>
    <w:rsid w:val="009524E3"/>
    <w:rsid w:val="00AB5F63"/>
    <w:rsid w:val="00AB6915"/>
    <w:rsid w:val="00AD74C3"/>
    <w:rsid w:val="00BD547B"/>
    <w:rsid w:val="00C473B7"/>
    <w:rsid w:val="00C6284A"/>
    <w:rsid w:val="00CA0BFA"/>
    <w:rsid w:val="00D10CFE"/>
    <w:rsid w:val="00DE0942"/>
    <w:rsid w:val="00F8794D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D556E0C6734190B584C3C3B9555277">
    <w:name w:val="85D556E0C6734190B584C3C3B9555277"/>
  </w:style>
  <w:style w:type="paragraph" w:customStyle="1" w:styleId="796750E1B2934E078D76ABF718F17CE3">
    <w:name w:val="796750E1B2934E078D76ABF718F17CE3"/>
  </w:style>
  <w:style w:type="paragraph" w:customStyle="1" w:styleId="3CEA9268F865422DBFE4BFC03C39DCF8">
    <w:name w:val="3CEA9268F865422DBFE4BFC03C39DCF8"/>
  </w:style>
  <w:style w:type="paragraph" w:customStyle="1" w:styleId="2B4A4A584CBE43F99947F7A693BB6F27">
    <w:name w:val="2B4A4A584CBE43F99947F7A693BB6F27"/>
  </w:style>
  <w:style w:type="paragraph" w:customStyle="1" w:styleId="8D5BBC892C214F56A63691DD3C3346FF">
    <w:name w:val="8D5BBC892C214F56A63691DD3C3346FF"/>
  </w:style>
  <w:style w:type="paragraph" w:customStyle="1" w:styleId="BC06D7A560F14D159C75075777F1B429">
    <w:name w:val="BC06D7A560F14D159C75075777F1B429"/>
  </w:style>
  <w:style w:type="paragraph" w:customStyle="1" w:styleId="274DE5A64B1D4847BA4C116C82CFEFF5">
    <w:name w:val="274DE5A64B1D4847BA4C116C82CFEFF5"/>
  </w:style>
  <w:style w:type="paragraph" w:customStyle="1" w:styleId="92A07A2C73754ABB989662BB00BDEEF9">
    <w:name w:val="92A07A2C73754ABB989662BB00BDEEF9"/>
  </w:style>
  <w:style w:type="character" w:styleId="Platshllartext">
    <w:name w:val="Placeholder Text"/>
    <w:basedOn w:val="Standardstycketeckensnitt"/>
    <w:uiPriority w:val="99"/>
    <w:semiHidden/>
    <w:rsid w:val="00F8794D"/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Text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85F3E-D9FA-402D-B23E-2D0E4363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TS103982360</Template>
  <TotalTime>1</TotalTime>
  <Pages>2</Pages>
  <Words>150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Vad tycker du om ditt boende?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Björkman</dc:creator>
  <cp:lastModifiedBy>Everitt Emma</cp:lastModifiedBy>
  <cp:revision>2</cp:revision>
  <cp:lastPrinted>2015-09-24T12:20:00Z</cp:lastPrinted>
  <dcterms:created xsi:type="dcterms:W3CDTF">2016-06-21T08:42:00Z</dcterms:created>
  <dcterms:modified xsi:type="dcterms:W3CDTF">2016-06-21T08:42:00Z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