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3987"/>
      </w:tblGrid>
      <w:tr w:rsidR="00A0161D" w14:paraId="72A70BCB" w14:textId="77777777" w:rsidTr="00112663">
        <w:trPr>
          <w:trHeight w:val="267"/>
        </w:trPr>
        <w:tc>
          <w:tcPr>
            <w:tcW w:w="4076" w:type="dxa"/>
          </w:tcPr>
          <w:p w14:paraId="51B30352" w14:textId="6F29FEDB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3987" w:type="dxa"/>
          </w:tcPr>
          <w:p w14:paraId="3E30D6A3" w14:textId="09CD9607" w:rsidR="00A0161D" w:rsidRDefault="00A0161D" w:rsidP="00266A3D">
            <w:pPr>
              <w:pStyle w:val="AdressochSignatur"/>
            </w:pPr>
          </w:p>
        </w:tc>
      </w:tr>
    </w:tbl>
    <w:p w14:paraId="7F8DE40D" w14:textId="265EE376" w:rsidR="00FD616B" w:rsidRDefault="00112663" w:rsidP="00FD616B">
      <w:pPr>
        <w:pStyle w:val="Rubrik1"/>
      </w:pPr>
      <w:r>
        <w:t xml:space="preserve">Checklista </w:t>
      </w:r>
      <w:r w:rsidR="00643B07">
        <w:t>transporter</w:t>
      </w:r>
    </w:p>
    <w:p w14:paraId="3ED58F00" w14:textId="77777777" w:rsidR="00112663" w:rsidRDefault="00112663" w:rsidP="00112663">
      <w:pPr>
        <w:pStyle w:val="Rubrik2"/>
      </w:pPr>
      <w:r>
        <w:t>Syfte</w:t>
      </w:r>
    </w:p>
    <w:p w14:paraId="78892E25" w14:textId="77777777" w:rsidR="004A5690" w:rsidRDefault="004A5690" w:rsidP="00112663">
      <w:pPr>
        <w:pStyle w:val="Rubrik2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4A5690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Syftet med denna checklista är att vara till en hjälp vid kommunens arbete med processen Transporter.</w:t>
      </w:r>
    </w:p>
    <w:p w14:paraId="161564E5" w14:textId="7AFA89E6" w:rsidR="00112663" w:rsidRDefault="00112663" w:rsidP="00112663">
      <w:pPr>
        <w:pStyle w:val="Rubrik2"/>
        <w:rPr>
          <w:i/>
        </w:rPr>
      </w:pPr>
      <w:r>
        <w:t>Aktiviteter för avprickning</w:t>
      </w:r>
    </w:p>
    <w:p w14:paraId="4DCC5F7C" w14:textId="40FA3A7A" w:rsidR="00112663" w:rsidRPr="00112663" w:rsidRDefault="00112663" w:rsidP="00112663">
      <w:pPr>
        <w:tabs>
          <w:tab w:val="left" w:pos="4900"/>
        </w:tabs>
        <w:spacing w:after="140"/>
        <w:ind w:right="-1135"/>
        <w:rPr>
          <w:rFonts w:ascii="Arial" w:hAnsi="Arial" w:cs="Arial"/>
          <w:iCs/>
          <w:sz w:val="22"/>
        </w:rPr>
      </w:pPr>
      <w:r w:rsidRPr="00112663">
        <w:rPr>
          <w:rFonts w:ascii="Arial" w:hAnsi="Arial" w:cs="Arial"/>
          <w:iCs/>
          <w:sz w:val="22"/>
        </w:rPr>
        <w:t>Listan är endast ett exempel som bör uppdateras med kommunens egna aktiviteter</w:t>
      </w:r>
      <w:r>
        <w:rPr>
          <w:rFonts w:ascii="Arial" w:hAnsi="Arial" w:cs="Arial"/>
          <w:iCs/>
          <w:sz w:val="22"/>
        </w:rPr>
        <w:t xml:space="preserve"> i kommunen.</w:t>
      </w:r>
    </w:p>
    <w:tbl>
      <w:tblPr>
        <w:tblStyle w:val="Rutntstabell6frgstark"/>
        <w:tblW w:w="8784" w:type="dxa"/>
        <w:tblLook w:val="04A0" w:firstRow="1" w:lastRow="0" w:firstColumn="1" w:lastColumn="0" w:noHBand="0" w:noVBand="1"/>
      </w:tblPr>
      <w:tblGrid>
        <w:gridCol w:w="4151"/>
        <w:gridCol w:w="1548"/>
        <w:gridCol w:w="1638"/>
        <w:gridCol w:w="1447"/>
      </w:tblGrid>
      <w:tr w:rsidR="00112663" w:rsidRPr="009C643A" w14:paraId="33A752D4" w14:textId="77777777" w:rsidTr="0010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1FC49E6" w14:textId="77777777" w:rsidR="00112663" w:rsidRPr="00103C3D" w:rsidRDefault="00112663" w:rsidP="00112663">
            <w:pPr>
              <w:pStyle w:val="Rubrik3"/>
              <w:rPr>
                <w:b/>
                <w:bCs/>
              </w:rPr>
            </w:pPr>
            <w:r w:rsidRPr="00103C3D">
              <w:rPr>
                <w:b/>
                <w:bCs/>
              </w:rPr>
              <w:t xml:space="preserve">Aktiviteter </w:t>
            </w:r>
            <w:r w:rsidRPr="00103C3D">
              <w:rPr>
                <w:b/>
                <w:bCs/>
              </w:rPr>
              <w:tab/>
            </w:r>
          </w:p>
        </w:tc>
        <w:tc>
          <w:tcPr>
            <w:tcW w:w="1548" w:type="dxa"/>
          </w:tcPr>
          <w:p w14:paraId="36ABD3B2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Ansvarig</w:t>
            </w:r>
          </w:p>
        </w:tc>
        <w:tc>
          <w:tcPr>
            <w:tcW w:w="1638" w:type="dxa"/>
          </w:tcPr>
          <w:p w14:paraId="218B0C5A" w14:textId="00278E39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Sista färdig</w:t>
            </w:r>
            <w:r w:rsidRPr="00103C3D">
              <w:rPr>
                <w:b/>
                <w:bCs/>
              </w:rPr>
              <w:br/>
              <w:t>datum</w:t>
            </w:r>
          </w:p>
        </w:tc>
        <w:tc>
          <w:tcPr>
            <w:tcW w:w="1447" w:type="dxa"/>
          </w:tcPr>
          <w:p w14:paraId="6E6590BD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Genomfört</w:t>
            </w:r>
          </w:p>
          <w:p w14:paraId="496E9DC4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Ja/ Nej/ N/A</w:t>
            </w:r>
          </w:p>
        </w:tc>
      </w:tr>
      <w:tr w:rsidR="004A5690" w:rsidRPr="00D369EB" w14:paraId="0BA8B83C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52154B3" w14:textId="08E6D02C" w:rsidR="004A5690" w:rsidRPr="004A5690" w:rsidRDefault="004A5690" w:rsidP="004A5690">
            <w:pPr>
              <w:rPr>
                <w:b w:val="0"/>
                <w:bCs w:val="0"/>
                <w:sz w:val="22"/>
              </w:rPr>
            </w:pPr>
            <w:r w:rsidRPr="004A5690">
              <w:rPr>
                <w:b w:val="0"/>
                <w:bCs w:val="0"/>
              </w:rPr>
              <w:t>Kontrollera med valnämnden vilken policy som gäller för transporter. (t.ex. hantering av inlämnade röster, säkerhet m.m.)</w:t>
            </w:r>
          </w:p>
        </w:tc>
        <w:tc>
          <w:tcPr>
            <w:tcW w:w="1548" w:type="dxa"/>
          </w:tcPr>
          <w:p w14:paraId="5ABB2E05" w14:textId="77777777" w:rsidR="004A5690" w:rsidRPr="00D369EB" w:rsidRDefault="004A5690" w:rsidP="004A5690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9E14B3C" w14:textId="77777777" w:rsidR="004A5690" w:rsidRPr="00D369EB" w:rsidRDefault="004A5690" w:rsidP="004A5690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3101956" w14:textId="77777777" w:rsidR="004A5690" w:rsidRPr="00D369EB" w:rsidRDefault="004A5690" w:rsidP="004A5690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690" w:rsidRPr="00D369EB" w14:paraId="3063B3BA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2B08DEB" w14:textId="638D69B8" w:rsidR="004A5690" w:rsidRPr="004A5690" w:rsidRDefault="004A5690" w:rsidP="004A5690">
            <w:pPr>
              <w:rPr>
                <w:b w:val="0"/>
                <w:bCs w:val="0"/>
              </w:rPr>
            </w:pPr>
            <w:r w:rsidRPr="004A5690">
              <w:rPr>
                <w:b w:val="0"/>
                <w:bCs w:val="0"/>
              </w:rPr>
              <w:t>Planera vilka transporter som behövs för valmaterial till röstningslokaler inför och under förtidsröstningen.</w:t>
            </w:r>
          </w:p>
        </w:tc>
        <w:tc>
          <w:tcPr>
            <w:tcW w:w="1548" w:type="dxa"/>
          </w:tcPr>
          <w:p w14:paraId="2A414C16" w14:textId="77777777" w:rsidR="004A5690" w:rsidRPr="00D369EB" w:rsidRDefault="004A5690" w:rsidP="004A5690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610A80F" w14:textId="77777777" w:rsidR="004A5690" w:rsidRPr="00D369EB" w:rsidRDefault="004A5690" w:rsidP="004A5690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80C0689" w14:textId="77777777" w:rsidR="004A5690" w:rsidRPr="00D369EB" w:rsidRDefault="004A5690" w:rsidP="004A5690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690" w:rsidRPr="00D369EB" w14:paraId="3DD6DB5F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BF2A701" w14:textId="614DCE07" w:rsidR="004A5690" w:rsidRPr="004A5690" w:rsidRDefault="004A5690" w:rsidP="004A5690">
            <w:pPr>
              <w:rPr>
                <w:b w:val="0"/>
                <w:bCs w:val="0"/>
                <w:sz w:val="22"/>
              </w:rPr>
            </w:pPr>
            <w:r w:rsidRPr="004A5690">
              <w:rPr>
                <w:b w:val="0"/>
                <w:bCs w:val="0"/>
              </w:rPr>
              <w:t>Planera vilka transporter som behövs för valmaterial till vallokaler inför och under valdagen.</w:t>
            </w:r>
          </w:p>
        </w:tc>
        <w:tc>
          <w:tcPr>
            <w:tcW w:w="1548" w:type="dxa"/>
          </w:tcPr>
          <w:p w14:paraId="26FDD9A9" w14:textId="77777777" w:rsidR="004A5690" w:rsidRPr="00D369EB" w:rsidRDefault="004A5690" w:rsidP="004A5690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393EB74" w14:textId="77777777" w:rsidR="004A5690" w:rsidRPr="00D369EB" w:rsidRDefault="004A5690" w:rsidP="004A5690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CBCB0CA" w14:textId="77777777" w:rsidR="004A5690" w:rsidRPr="00D369EB" w:rsidRDefault="004A5690" w:rsidP="004A5690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690" w:rsidRPr="00D369EB" w14:paraId="183A7769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6AAA8DF" w14:textId="0B5B8C0A" w:rsidR="004A5690" w:rsidRPr="004A5690" w:rsidRDefault="004A5690" w:rsidP="004A5690">
            <w:pPr>
              <w:rPr>
                <w:b w:val="0"/>
                <w:bCs w:val="0"/>
                <w:sz w:val="22"/>
              </w:rPr>
            </w:pPr>
            <w:r w:rsidRPr="004A5690">
              <w:rPr>
                <w:b w:val="0"/>
                <w:bCs w:val="0"/>
              </w:rPr>
              <w:t>Planera hur förtidsröster ska hanteras säkert, transporteras till valkansliet och hur materialet ska förvaras.</w:t>
            </w:r>
          </w:p>
        </w:tc>
        <w:tc>
          <w:tcPr>
            <w:tcW w:w="1548" w:type="dxa"/>
          </w:tcPr>
          <w:p w14:paraId="0C1D594B" w14:textId="77777777" w:rsidR="004A5690" w:rsidRPr="00D369EB" w:rsidRDefault="004A5690" w:rsidP="004A5690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CF74379" w14:textId="77777777" w:rsidR="004A5690" w:rsidRPr="00D369EB" w:rsidRDefault="004A5690" w:rsidP="004A5690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4E45FC3" w14:textId="77777777" w:rsidR="004A5690" w:rsidRPr="00D369EB" w:rsidRDefault="004A5690" w:rsidP="004A5690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690" w:rsidRPr="00D369EB" w14:paraId="7A66B8E3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603BA22" w14:textId="02390921" w:rsidR="004A5690" w:rsidRPr="004A5690" w:rsidRDefault="004A5690" w:rsidP="004A5690">
            <w:pPr>
              <w:rPr>
                <w:b w:val="0"/>
                <w:bCs w:val="0"/>
                <w:sz w:val="22"/>
              </w:rPr>
            </w:pPr>
            <w:r w:rsidRPr="004A5690">
              <w:rPr>
                <w:b w:val="0"/>
                <w:bCs w:val="0"/>
              </w:rPr>
              <w:t>Kontrollera om det behövs parkeringstillstånd vid någon röstningslokal/vallokal.</w:t>
            </w:r>
          </w:p>
        </w:tc>
        <w:tc>
          <w:tcPr>
            <w:tcW w:w="1548" w:type="dxa"/>
          </w:tcPr>
          <w:p w14:paraId="28086CAA" w14:textId="77777777" w:rsidR="004A5690" w:rsidRPr="00D369EB" w:rsidRDefault="004A5690" w:rsidP="004A5690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63D8614" w14:textId="77777777" w:rsidR="004A5690" w:rsidRPr="00D369EB" w:rsidRDefault="004A5690" w:rsidP="004A5690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14DA2AD" w14:textId="77777777" w:rsidR="004A5690" w:rsidRPr="00D369EB" w:rsidRDefault="004A5690" w:rsidP="004A5690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690" w:rsidRPr="00D369EB" w14:paraId="5052B2ED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1CFC7D6" w14:textId="22E26CD8" w:rsidR="004A5690" w:rsidRPr="004A5690" w:rsidRDefault="004A5690" w:rsidP="004A5690">
            <w:pPr>
              <w:rPr>
                <w:b w:val="0"/>
                <w:bCs w:val="0"/>
                <w:sz w:val="22"/>
              </w:rPr>
            </w:pPr>
            <w:r w:rsidRPr="004A5690">
              <w:rPr>
                <w:b w:val="0"/>
                <w:bCs w:val="0"/>
              </w:rPr>
              <w:t>Schemalägg transporterna.</w:t>
            </w:r>
          </w:p>
        </w:tc>
        <w:tc>
          <w:tcPr>
            <w:tcW w:w="1548" w:type="dxa"/>
          </w:tcPr>
          <w:p w14:paraId="2B3241D2" w14:textId="77777777" w:rsidR="004A5690" w:rsidRPr="00D369EB" w:rsidRDefault="004A5690" w:rsidP="004A5690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213F067" w14:textId="77777777" w:rsidR="004A5690" w:rsidRPr="00D369EB" w:rsidRDefault="004A5690" w:rsidP="004A5690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1FA7477" w14:textId="77777777" w:rsidR="004A5690" w:rsidRPr="00D369EB" w:rsidRDefault="004A5690" w:rsidP="004A5690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690" w:rsidRPr="00D369EB" w14:paraId="2F8E9FBC" w14:textId="77777777" w:rsidTr="00C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E841352" w14:textId="4E313C39" w:rsidR="004A5690" w:rsidRPr="004A5690" w:rsidRDefault="004A5690" w:rsidP="004A5690">
            <w:pPr>
              <w:pStyle w:val="Normalwebb"/>
              <w:rPr>
                <w:b w:val="0"/>
                <w:bCs w:val="0"/>
              </w:rPr>
            </w:pPr>
            <w:r w:rsidRPr="004A5690">
              <w:rPr>
                <w:b w:val="0"/>
                <w:bCs w:val="0"/>
              </w:rPr>
              <w:t>Boka ev. externa leverantörer och/ eller bilar för transporterna.</w:t>
            </w:r>
          </w:p>
        </w:tc>
        <w:tc>
          <w:tcPr>
            <w:tcW w:w="1548" w:type="dxa"/>
          </w:tcPr>
          <w:p w14:paraId="5BE62AC5" w14:textId="77777777" w:rsidR="004A5690" w:rsidRPr="00D369EB" w:rsidRDefault="004A5690" w:rsidP="004A5690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803BCAE" w14:textId="77777777" w:rsidR="004A5690" w:rsidRPr="00D369EB" w:rsidRDefault="004A5690" w:rsidP="004A5690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26A3561" w14:textId="77777777" w:rsidR="004A5690" w:rsidRPr="00D369EB" w:rsidRDefault="004A5690" w:rsidP="004A5690">
            <w:pPr>
              <w:tabs>
                <w:tab w:val="left" w:pos="4900"/>
              </w:tabs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690" w:rsidRPr="00D369EB" w14:paraId="168ABB32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F000BF9" w14:textId="1F2C4E1F" w:rsidR="004A5690" w:rsidRPr="004A5690" w:rsidRDefault="004A5690" w:rsidP="004A5690">
            <w:pPr>
              <w:rPr>
                <w:b w:val="0"/>
                <w:bCs w:val="0"/>
                <w:sz w:val="22"/>
              </w:rPr>
            </w:pPr>
            <w:r w:rsidRPr="004A5690">
              <w:rPr>
                <w:b w:val="0"/>
                <w:bCs w:val="0"/>
              </w:rPr>
              <w:t>Kontrollera och beställ parkeringstillstånd om det behövs.</w:t>
            </w:r>
          </w:p>
        </w:tc>
        <w:tc>
          <w:tcPr>
            <w:tcW w:w="1548" w:type="dxa"/>
          </w:tcPr>
          <w:p w14:paraId="1FD84745" w14:textId="77777777" w:rsidR="004A5690" w:rsidRPr="00161A77" w:rsidRDefault="004A5690" w:rsidP="004A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4732E68D" w14:textId="77777777" w:rsidR="004A5690" w:rsidRPr="00161A77" w:rsidRDefault="004A5690" w:rsidP="004A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06C389D1" w14:textId="77777777" w:rsidR="004A5690" w:rsidRPr="00161A77" w:rsidRDefault="004A5690" w:rsidP="004A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A5690" w:rsidRPr="00D369EB" w14:paraId="73FF003D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867EC59" w14:textId="6854F2C2" w:rsidR="004A5690" w:rsidRPr="004A5690" w:rsidRDefault="004A5690" w:rsidP="004A5690">
            <w:pPr>
              <w:rPr>
                <w:b w:val="0"/>
                <w:bCs w:val="0"/>
              </w:rPr>
            </w:pPr>
            <w:r w:rsidRPr="004A5690">
              <w:rPr>
                <w:b w:val="0"/>
                <w:bCs w:val="0"/>
              </w:rPr>
              <w:t>Hämta ut bokade bilar.</w:t>
            </w:r>
          </w:p>
        </w:tc>
        <w:tc>
          <w:tcPr>
            <w:tcW w:w="1548" w:type="dxa"/>
          </w:tcPr>
          <w:p w14:paraId="45E31CF3" w14:textId="77777777" w:rsidR="004A5690" w:rsidRPr="00161A77" w:rsidRDefault="004A5690" w:rsidP="004A5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34DA719E" w14:textId="77777777" w:rsidR="004A5690" w:rsidRPr="00161A77" w:rsidRDefault="004A5690" w:rsidP="004A5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3B457DFC" w14:textId="77777777" w:rsidR="004A5690" w:rsidRPr="00161A77" w:rsidRDefault="004A5690" w:rsidP="004A5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A5690" w:rsidRPr="00D369EB" w14:paraId="5C8E7BC6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2AE2454" w14:textId="62644257" w:rsidR="004A5690" w:rsidRPr="004A5690" w:rsidRDefault="004A5690" w:rsidP="004A5690">
            <w:pPr>
              <w:rPr>
                <w:b w:val="0"/>
                <w:bCs w:val="0"/>
                <w:sz w:val="22"/>
              </w:rPr>
            </w:pPr>
            <w:r w:rsidRPr="004A5690">
              <w:rPr>
                <w:b w:val="0"/>
                <w:bCs w:val="0"/>
              </w:rPr>
              <w:lastRenderedPageBreak/>
              <w:t>Packa bilar med material och utrustning inför transporter till röstningslokaler och vallokaler.</w:t>
            </w:r>
          </w:p>
        </w:tc>
        <w:tc>
          <w:tcPr>
            <w:tcW w:w="1548" w:type="dxa"/>
          </w:tcPr>
          <w:p w14:paraId="7DB48B3F" w14:textId="77777777" w:rsidR="004A5690" w:rsidRPr="00161A77" w:rsidRDefault="004A5690" w:rsidP="004A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24EDCD6" w14:textId="77777777" w:rsidR="004A5690" w:rsidRPr="00161A77" w:rsidRDefault="004A5690" w:rsidP="004A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67AB569" w14:textId="77777777" w:rsidR="004A5690" w:rsidRPr="00161A77" w:rsidRDefault="004A5690" w:rsidP="004A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A5690" w:rsidRPr="00D369EB" w14:paraId="71B702D5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97E7F2D" w14:textId="506C7BC8" w:rsidR="004A5690" w:rsidRPr="004A5690" w:rsidRDefault="004A5690" w:rsidP="004A5690">
            <w:pPr>
              <w:rPr>
                <w:b w:val="0"/>
                <w:bCs w:val="0"/>
                <w:sz w:val="22"/>
              </w:rPr>
            </w:pPr>
            <w:r w:rsidRPr="004A5690">
              <w:rPr>
                <w:b w:val="0"/>
                <w:bCs w:val="0"/>
              </w:rPr>
              <w:t>Packa även servicebil om sådan finns.</w:t>
            </w:r>
          </w:p>
        </w:tc>
        <w:tc>
          <w:tcPr>
            <w:tcW w:w="1548" w:type="dxa"/>
          </w:tcPr>
          <w:p w14:paraId="74E1AF32" w14:textId="77777777" w:rsidR="004A5690" w:rsidRPr="00161A77" w:rsidRDefault="004A5690" w:rsidP="004A5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10B06CE" w14:textId="77777777" w:rsidR="004A5690" w:rsidRPr="00161A77" w:rsidRDefault="004A5690" w:rsidP="004A5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F10C734" w14:textId="77777777" w:rsidR="004A5690" w:rsidRPr="00161A77" w:rsidRDefault="004A5690" w:rsidP="004A5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A5690" w:rsidRPr="00D369EB" w14:paraId="71B1C285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DAF818D" w14:textId="568ACEA9" w:rsidR="004A5690" w:rsidRPr="004A5690" w:rsidRDefault="004A5690" w:rsidP="004A5690">
            <w:pPr>
              <w:rPr>
                <w:b w:val="0"/>
                <w:bCs w:val="0"/>
                <w:sz w:val="22"/>
              </w:rPr>
            </w:pPr>
            <w:r w:rsidRPr="004A5690">
              <w:rPr>
                <w:b w:val="0"/>
                <w:bCs w:val="0"/>
              </w:rPr>
              <w:t>Ansvara för att transporter genomförs enligt plan och schema.</w:t>
            </w:r>
          </w:p>
        </w:tc>
        <w:tc>
          <w:tcPr>
            <w:tcW w:w="1548" w:type="dxa"/>
          </w:tcPr>
          <w:p w14:paraId="0109ED32" w14:textId="77777777" w:rsidR="004A5690" w:rsidRPr="00161A77" w:rsidRDefault="004A5690" w:rsidP="004A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4DD4B16" w14:textId="77777777" w:rsidR="004A5690" w:rsidRPr="00161A77" w:rsidRDefault="004A5690" w:rsidP="004A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8968679" w14:textId="77777777" w:rsidR="004A5690" w:rsidRPr="00161A77" w:rsidRDefault="004A5690" w:rsidP="004A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A5690" w:rsidRPr="00D369EB" w14:paraId="04C98C26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AADFC55" w14:textId="42FB97BA" w:rsidR="004A5690" w:rsidRPr="004A5690" w:rsidRDefault="004A5690" w:rsidP="004A5690">
            <w:pPr>
              <w:rPr>
                <w:b w:val="0"/>
                <w:bCs w:val="0"/>
                <w:sz w:val="22"/>
              </w:rPr>
            </w:pPr>
            <w:r w:rsidRPr="004A5690">
              <w:rPr>
                <w:b w:val="0"/>
                <w:bCs w:val="0"/>
              </w:rPr>
              <w:t>Ta emot transporter med förtidsröster och hantera dem enligt process 10 Administrera förtidsröstning.</w:t>
            </w:r>
          </w:p>
        </w:tc>
        <w:tc>
          <w:tcPr>
            <w:tcW w:w="1548" w:type="dxa"/>
          </w:tcPr>
          <w:p w14:paraId="2FB62F9B" w14:textId="77777777" w:rsidR="004A5690" w:rsidRPr="00161A77" w:rsidRDefault="004A5690" w:rsidP="004A5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7B4D2845" w14:textId="77777777" w:rsidR="004A5690" w:rsidRPr="00161A77" w:rsidRDefault="004A5690" w:rsidP="004A5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5A0ECC89" w14:textId="77777777" w:rsidR="004A5690" w:rsidRPr="00161A77" w:rsidRDefault="004A5690" w:rsidP="004A5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A5690" w:rsidRPr="00D369EB" w14:paraId="2A5A3E14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DAA8247" w14:textId="01E6E2E4" w:rsidR="004A5690" w:rsidRPr="004A5690" w:rsidRDefault="004A5690" w:rsidP="004A5690">
            <w:pPr>
              <w:rPr>
                <w:b w:val="0"/>
                <w:bCs w:val="0"/>
                <w:sz w:val="22"/>
              </w:rPr>
            </w:pPr>
            <w:r w:rsidRPr="004A5690">
              <w:rPr>
                <w:b w:val="0"/>
                <w:bCs w:val="0"/>
              </w:rPr>
              <w:t>Efter avslutat val</w:t>
            </w:r>
          </w:p>
        </w:tc>
        <w:tc>
          <w:tcPr>
            <w:tcW w:w="1548" w:type="dxa"/>
          </w:tcPr>
          <w:p w14:paraId="3154AA72" w14:textId="77777777" w:rsidR="004A5690" w:rsidRPr="00161A77" w:rsidRDefault="004A5690" w:rsidP="004A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81BAA4A" w14:textId="77777777" w:rsidR="004A5690" w:rsidRPr="00161A77" w:rsidRDefault="004A5690" w:rsidP="004A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860884F" w14:textId="77777777" w:rsidR="004A5690" w:rsidRPr="00161A77" w:rsidRDefault="004A5690" w:rsidP="004A5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A5690" w:rsidRPr="00D369EB" w14:paraId="1240621A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5F07FC3" w14:textId="022BCEE4" w:rsidR="004A5690" w:rsidRPr="004A5690" w:rsidRDefault="004A5690" w:rsidP="004A5690">
            <w:pPr>
              <w:rPr>
                <w:b w:val="0"/>
                <w:bCs w:val="0"/>
              </w:rPr>
            </w:pPr>
            <w:r w:rsidRPr="004A5690">
              <w:rPr>
                <w:b w:val="0"/>
                <w:bCs w:val="0"/>
              </w:rPr>
              <w:t>Ansvara för att alla transporter med röster från vallokalerna har inkommit efter valet och hanteras enligt process 12 Administrera valdag.</w:t>
            </w:r>
          </w:p>
        </w:tc>
        <w:tc>
          <w:tcPr>
            <w:tcW w:w="1548" w:type="dxa"/>
          </w:tcPr>
          <w:p w14:paraId="66622D96" w14:textId="77777777" w:rsidR="004A5690" w:rsidRPr="00161A77" w:rsidRDefault="004A5690" w:rsidP="004A5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5F7BB3D9" w14:textId="77777777" w:rsidR="004A5690" w:rsidRPr="00161A77" w:rsidRDefault="004A5690" w:rsidP="004A5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27AF7C4D" w14:textId="77777777" w:rsidR="004A5690" w:rsidRPr="00161A77" w:rsidRDefault="004A5690" w:rsidP="004A5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A5690" w:rsidRPr="00D369EB" w14:paraId="31C9423D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36664B1" w14:textId="2F906EDD" w:rsidR="004A5690" w:rsidRPr="004A5690" w:rsidRDefault="004A5690" w:rsidP="004A5690">
            <w:pPr>
              <w:rPr>
                <w:b w:val="0"/>
                <w:bCs w:val="0"/>
              </w:rPr>
            </w:pPr>
            <w:r w:rsidRPr="004A5690">
              <w:rPr>
                <w:b w:val="0"/>
                <w:bCs w:val="0"/>
              </w:rPr>
              <w:t>Ansvara för att material och utrustning har transporterats tillbaka till bestämda lagringslokaler/förråd efter valet.</w:t>
            </w:r>
          </w:p>
        </w:tc>
        <w:tc>
          <w:tcPr>
            <w:tcW w:w="1548" w:type="dxa"/>
          </w:tcPr>
          <w:p w14:paraId="2A31974B" w14:textId="77777777" w:rsidR="004A5690" w:rsidRPr="00161A77" w:rsidRDefault="004A5690" w:rsidP="004A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4B85EC8A" w14:textId="77777777" w:rsidR="004A5690" w:rsidRPr="00161A77" w:rsidRDefault="004A5690" w:rsidP="004A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BD0513B" w14:textId="77777777" w:rsidR="004A5690" w:rsidRPr="00161A77" w:rsidRDefault="004A5690" w:rsidP="004A5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A5690" w:rsidRPr="00D369EB" w14:paraId="2C9D0234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6D0D707" w14:textId="6426F998" w:rsidR="004A5690" w:rsidRPr="004A5690" w:rsidRDefault="004A5690" w:rsidP="004A5690">
            <w:pPr>
              <w:rPr>
                <w:b w:val="0"/>
                <w:bCs w:val="0"/>
              </w:rPr>
            </w:pPr>
            <w:r w:rsidRPr="004A5690">
              <w:rPr>
                <w:b w:val="0"/>
                <w:bCs w:val="0"/>
              </w:rPr>
              <w:t xml:space="preserve">Ansvara för att alla </w:t>
            </w:r>
            <w:proofErr w:type="spellStart"/>
            <w:r w:rsidRPr="004A5690">
              <w:rPr>
                <w:b w:val="0"/>
                <w:bCs w:val="0"/>
              </w:rPr>
              <w:t>valkassar</w:t>
            </w:r>
            <w:proofErr w:type="spellEnd"/>
            <w:r w:rsidRPr="004A5690">
              <w:rPr>
                <w:b w:val="0"/>
                <w:bCs w:val="0"/>
              </w:rPr>
              <w:t xml:space="preserve"> transporteras till Länsstyrelsen efter att valnämnden genomfört sin preliminära rösträkning.</w:t>
            </w:r>
          </w:p>
        </w:tc>
        <w:tc>
          <w:tcPr>
            <w:tcW w:w="1548" w:type="dxa"/>
          </w:tcPr>
          <w:p w14:paraId="34D5DDCB" w14:textId="77777777" w:rsidR="004A5690" w:rsidRPr="00161A77" w:rsidRDefault="004A5690" w:rsidP="004A5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0BAA7BB5" w14:textId="77777777" w:rsidR="004A5690" w:rsidRPr="00161A77" w:rsidRDefault="004A5690" w:rsidP="004A5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265882C2" w14:textId="77777777" w:rsidR="004A5690" w:rsidRPr="00161A77" w:rsidRDefault="004A5690" w:rsidP="004A5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A5690" w:rsidRPr="00D369EB" w14:paraId="3DCAAAE4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E85B0D4" w14:textId="46423035" w:rsidR="004A5690" w:rsidRPr="004A5690" w:rsidRDefault="004A5690" w:rsidP="004A5690">
            <w:pPr>
              <w:rPr>
                <w:b w:val="0"/>
                <w:bCs w:val="0"/>
              </w:rPr>
            </w:pPr>
            <w:r w:rsidRPr="004A5690">
              <w:rPr>
                <w:b w:val="0"/>
                <w:bCs w:val="0"/>
              </w:rPr>
              <w:t>Lämna tillbaka ev. bilar efter valet.</w:t>
            </w:r>
          </w:p>
        </w:tc>
        <w:tc>
          <w:tcPr>
            <w:tcW w:w="1548" w:type="dxa"/>
          </w:tcPr>
          <w:p w14:paraId="49DD9F7D" w14:textId="77777777" w:rsidR="004A5690" w:rsidRPr="00161A77" w:rsidRDefault="004A5690" w:rsidP="004A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563C5C85" w14:textId="77777777" w:rsidR="004A5690" w:rsidRPr="00161A77" w:rsidRDefault="004A5690" w:rsidP="004A5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4B6398C" w14:textId="77777777" w:rsidR="004A5690" w:rsidRPr="00161A77" w:rsidRDefault="004A5690" w:rsidP="004A5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A5690" w:rsidRPr="00D369EB" w14:paraId="7D77F297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29F8B25" w14:textId="744041FC" w:rsidR="004A5690" w:rsidRPr="004A5690" w:rsidRDefault="004A5690" w:rsidP="004A5690">
            <w:pPr>
              <w:rPr>
                <w:b w:val="0"/>
                <w:bCs w:val="0"/>
              </w:rPr>
            </w:pPr>
            <w:r w:rsidRPr="004A5690">
              <w:rPr>
                <w:b w:val="0"/>
                <w:bCs w:val="0"/>
              </w:rPr>
              <w:t>Attestera fakturor från externa transportörer.</w:t>
            </w:r>
          </w:p>
        </w:tc>
        <w:tc>
          <w:tcPr>
            <w:tcW w:w="1548" w:type="dxa"/>
          </w:tcPr>
          <w:p w14:paraId="5DA9D90A" w14:textId="77777777" w:rsidR="004A5690" w:rsidRPr="00161A77" w:rsidRDefault="004A5690" w:rsidP="004A5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57F8433A" w14:textId="77777777" w:rsidR="004A5690" w:rsidRPr="00161A77" w:rsidRDefault="004A5690" w:rsidP="004A5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A37E5CE" w14:textId="77777777" w:rsidR="004A5690" w:rsidRPr="00161A77" w:rsidRDefault="004A5690" w:rsidP="004A5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D7A5250" w14:textId="232216E2" w:rsidR="008D7D70" w:rsidRPr="008D7D70" w:rsidRDefault="008D7D70" w:rsidP="006B74C0">
      <w:pPr>
        <w:spacing w:after="200" w:line="276" w:lineRule="auto"/>
      </w:pPr>
    </w:p>
    <w:sectPr w:rsidR="008D7D70" w:rsidRPr="008D7D70" w:rsidSect="00112663">
      <w:headerReference w:type="default" r:id="rId6"/>
      <w:headerReference w:type="first" r:id="rId7"/>
      <w:footerReference w:type="first" r:id="rId8"/>
      <w:pgSz w:w="11907" w:h="16839" w:code="9"/>
      <w:pgMar w:top="907" w:right="1644" w:bottom="567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C453" w14:textId="77777777" w:rsidR="00112663" w:rsidRDefault="00112663" w:rsidP="005E0DE8">
      <w:pPr>
        <w:spacing w:after="0" w:line="240" w:lineRule="auto"/>
      </w:pPr>
      <w:r>
        <w:separator/>
      </w:r>
    </w:p>
  </w:endnote>
  <w:endnote w:type="continuationSeparator" w:id="0">
    <w:p w14:paraId="375BA564" w14:textId="77777777" w:rsidR="00112663" w:rsidRDefault="00112663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AD7" w14:textId="77777777" w:rsidR="00252F0A" w:rsidRPr="008A4B18" w:rsidRDefault="00252F0A" w:rsidP="00252F0A">
    <w:pPr>
      <w:pStyle w:val="Sidfot"/>
      <w:rPr>
        <w:b/>
        <w:bCs/>
      </w:rPr>
    </w:pPr>
    <w:r w:rsidRPr="008A4B18">
      <w:rPr>
        <w:b/>
        <w:bCs/>
      </w:rPr>
      <w:t>Sveriges Kommuner och Regioner</w:t>
    </w:r>
  </w:p>
  <w:p w14:paraId="0783E053" w14:textId="77777777" w:rsidR="00252F0A" w:rsidRDefault="00252F0A" w:rsidP="00252F0A">
    <w:pPr>
      <w:pStyle w:val="Sidfot"/>
    </w:pPr>
    <w:r>
      <w:t>info@skr.se, www.skr.se</w:t>
    </w:r>
  </w:p>
  <w:p w14:paraId="694175B0" w14:textId="77777777" w:rsidR="00252F0A" w:rsidRDefault="00252F0A" w:rsidP="00252F0A">
    <w:pPr>
      <w:pStyle w:val="Sidfot"/>
    </w:pPr>
    <w:r w:rsidRPr="008A4B18">
      <w:rPr>
        <w:i/>
        <w:iCs/>
      </w:rPr>
      <w:t>Post:</w:t>
    </w:r>
    <w:r>
      <w:t xml:space="preserve"> 118 82 Stockholm </w:t>
    </w:r>
    <w:r w:rsidRPr="008A4B18">
      <w:rPr>
        <w:i/>
        <w:iCs/>
      </w:rPr>
      <w:t>Besök:</w:t>
    </w:r>
    <w:r>
      <w:t xml:space="preserve"> Hornsgatan 20</w:t>
    </w:r>
  </w:p>
  <w:p w14:paraId="0F4CE138" w14:textId="77777777" w:rsidR="00CB1297" w:rsidRPr="00252F0A" w:rsidRDefault="00252F0A" w:rsidP="00252F0A">
    <w:pPr>
      <w:pStyle w:val="Sidfot"/>
    </w:pPr>
    <w:r w:rsidRPr="008A4B18">
      <w:rPr>
        <w:i/>
        <w:iCs/>
      </w:rPr>
      <w:t>Tfn:</w:t>
    </w:r>
    <w:r>
      <w:t xml:space="preserve"> 08-452 70 00 </w:t>
    </w:r>
    <w:proofErr w:type="spellStart"/>
    <w:r w:rsidRPr="008A4B18">
      <w:rPr>
        <w:i/>
        <w:iCs/>
      </w:rPr>
      <w:t>Org</w:t>
    </w:r>
    <w:proofErr w:type="spellEnd"/>
    <w:r w:rsidRPr="008A4B18">
      <w:rPr>
        <w:i/>
        <w:iCs/>
      </w:rPr>
      <w:t xml:space="preserve"> nr:</w:t>
    </w:r>
    <w: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92AA" w14:textId="77777777" w:rsidR="00112663" w:rsidRDefault="00112663" w:rsidP="005E0DE8">
      <w:pPr>
        <w:spacing w:after="0" w:line="240" w:lineRule="auto"/>
      </w:pPr>
      <w:r>
        <w:separator/>
      </w:r>
    </w:p>
  </w:footnote>
  <w:footnote w:type="continuationSeparator" w:id="0">
    <w:p w14:paraId="7D87D604" w14:textId="77777777" w:rsidR="00112663" w:rsidRDefault="00112663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D2A2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768A1181" wp14:editId="29CE7076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3293FFA7" w14:textId="77777777" w:rsidTr="004C4C75">
      <w:trPr>
        <w:trHeight w:val="551"/>
      </w:trPr>
      <w:tc>
        <w:tcPr>
          <w:tcW w:w="4219" w:type="dxa"/>
        </w:tcPr>
        <w:p w14:paraId="6E4A715B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1170D760EABA4B0CBB72013A540A8B76"/>
          </w:placeholder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8EBAE77" w14:textId="1D5D8D46" w:rsidR="00CB1297" w:rsidRPr="005E0DE8" w:rsidRDefault="00EC085D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680" w:type="dxa"/>
        </w:tcPr>
        <w:p w14:paraId="02695AFA" w14:textId="59C535C8" w:rsidR="00CB1297" w:rsidRDefault="00CB1297" w:rsidP="00FD616B">
          <w:pPr>
            <w:pStyle w:val="Sidhuvud"/>
          </w:pPr>
        </w:p>
      </w:tc>
      <w:tc>
        <w:tcPr>
          <w:tcW w:w="1146" w:type="dxa"/>
        </w:tcPr>
        <w:p w14:paraId="1ED3E9EF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BF7C46">
              <w:rPr>
                <w:noProof/>
              </w:rPr>
              <w:t>2</w:t>
            </w:r>
          </w:fldSimple>
          <w:r>
            <w:t>)</w:t>
          </w:r>
        </w:p>
        <w:p w14:paraId="42C249BF" w14:textId="77777777" w:rsidR="00CB1297" w:rsidRDefault="00CB1297" w:rsidP="00ED220F">
          <w:pPr>
            <w:pStyle w:val="Sidhuvud"/>
          </w:pPr>
        </w:p>
      </w:tc>
    </w:tr>
    <w:tr w:rsidR="00CB1297" w14:paraId="4413E012" w14:textId="77777777" w:rsidTr="004C4C75">
      <w:trPr>
        <w:trHeight w:val="113"/>
      </w:trPr>
      <w:tc>
        <w:tcPr>
          <w:tcW w:w="4219" w:type="dxa"/>
        </w:tcPr>
        <w:p w14:paraId="72C36648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4D37D656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72267695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8A02E0F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780555C" w14:textId="77777777" w:rsidTr="004C4C75">
      <w:trPr>
        <w:trHeight w:val="567"/>
      </w:trPr>
      <w:tc>
        <w:tcPr>
          <w:tcW w:w="4219" w:type="dxa"/>
        </w:tcPr>
        <w:p w14:paraId="4987FE96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013E977D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59464577" w14:textId="3124D0F4" w:rsidR="00CB1297" w:rsidRDefault="00CB1297" w:rsidP="00ED220F">
          <w:pPr>
            <w:pStyle w:val="Sidhuvud"/>
          </w:pPr>
          <w:r>
            <w:t>:</w:t>
          </w:r>
        </w:p>
        <w:p w14:paraId="77E3C2C4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77B3CB04" w14:textId="77777777" w:rsidR="00CB1297" w:rsidRDefault="00CB1297" w:rsidP="00ED220F">
          <w:pPr>
            <w:pStyle w:val="Sidhuvud"/>
          </w:pPr>
        </w:p>
      </w:tc>
    </w:tr>
  </w:tbl>
  <w:p w14:paraId="21577C78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D7DA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FBD163D" wp14:editId="440B04EA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761073F9" w14:textId="77777777" w:rsidTr="004C4C75">
      <w:trPr>
        <w:trHeight w:val="551"/>
      </w:trPr>
      <w:tc>
        <w:tcPr>
          <w:tcW w:w="4219" w:type="dxa"/>
        </w:tcPr>
        <w:p w14:paraId="2C6F93D3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4F86C005" w14:textId="203B5561" w:rsidR="00A0161D" w:rsidRPr="0039124C" w:rsidRDefault="00112663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7F816CC2" w14:textId="0E9E2183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233652BA" w14:textId="68D6D692" w:rsidR="00A0161D" w:rsidRDefault="00A0161D" w:rsidP="00266A3D">
          <w:pPr>
            <w:pStyle w:val="Sidhuvud"/>
          </w:pPr>
          <w:r>
            <w:t>:</w:t>
          </w:r>
          <w:r w:rsidR="00FF4AE0">
            <w:t>Version 3.0</w:t>
          </w:r>
        </w:p>
      </w:tc>
    </w:tr>
    <w:tr w:rsidR="00A0161D" w14:paraId="71814C5F" w14:textId="77777777" w:rsidTr="004C4C75">
      <w:trPr>
        <w:trHeight w:val="113"/>
      </w:trPr>
      <w:tc>
        <w:tcPr>
          <w:tcW w:w="4219" w:type="dxa"/>
        </w:tcPr>
        <w:p w14:paraId="703DFF74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157E09D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1F4C4AF5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4CE46847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4B3BE98F" w14:textId="77777777" w:rsidTr="004C4C75">
      <w:trPr>
        <w:trHeight w:val="397"/>
      </w:trPr>
      <w:tc>
        <w:tcPr>
          <w:tcW w:w="4219" w:type="dxa"/>
        </w:tcPr>
        <w:p w14:paraId="085BDDE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475C0D3B" w14:textId="379AFF24" w:rsidR="00A0161D" w:rsidRPr="00935F84" w:rsidRDefault="00EC085D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31745A04" w14:textId="36A7D56F" w:rsidR="00A0161D" w:rsidRDefault="00A0161D" w:rsidP="00266A3D">
          <w:pPr>
            <w:pStyle w:val="Sidhuvud"/>
          </w:pPr>
          <w:r>
            <w:t>:</w:t>
          </w:r>
        </w:p>
      </w:tc>
      <w:tc>
        <w:tcPr>
          <w:tcW w:w="1451" w:type="dxa"/>
        </w:tcPr>
        <w:p w14:paraId="57AE0D2A" w14:textId="77777777" w:rsidR="00A0161D" w:rsidRDefault="00A0161D" w:rsidP="00266A3D">
          <w:pPr>
            <w:pStyle w:val="Sidhuvud"/>
          </w:pPr>
        </w:p>
      </w:tc>
    </w:tr>
  </w:tbl>
  <w:p w14:paraId="547C02F7" w14:textId="77777777"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3"/>
    <w:rsid w:val="000062C8"/>
    <w:rsid w:val="000677E1"/>
    <w:rsid w:val="00103C3D"/>
    <w:rsid w:val="00112663"/>
    <w:rsid w:val="00132271"/>
    <w:rsid w:val="0014039B"/>
    <w:rsid w:val="00161A77"/>
    <w:rsid w:val="0017353E"/>
    <w:rsid w:val="001D089F"/>
    <w:rsid w:val="001D770B"/>
    <w:rsid w:val="001E6123"/>
    <w:rsid w:val="002411D1"/>
    <w:rsid w:val="00252F0A"/>
    <w:rsid w:val="002844CB"/>
    <w:rsid w:val="002B338F"/>
    <w:rsid w:val="0037334C"/>
    <w:rsid w:val="0039124C"/>
    <w:rsid w:val="003A34B8"/>
    <w:rsid w:val="003B3D26"/>
    <w:rsid w:val="003E69AE"/>
    <w:rsid w:val="004A5690"/>
    <w:rsid w:val="004A6D38"/>
    <w:rsid w:val="004C4C75"/>
    <w:rsid w:val="004D53F0"/>
    <w:rsid w:val="004E0148"/>
    <w:rsid w:val="005122E9"/>
    <w:rsid w:val="00566B14"/>
    <w:rsid w:val="005C51F2"/>
    <w:rsid w:val="005E0DE8"/>
    <w:rsid w:val="005E5821"/>
    <w:rsid w:val="00600EFB"/>
    <w:rsid w:val="00643B07"/>
    <w:rsid w:val="006A6B33"/>
    <w:rsid w:val="006B74C0"/>
    <w:rsid w:val="0070293C"/>
    <w:rsid w:val="00743BF7"/>
    <w:rsid w:val="00762F7C"/>
    <w:rsid w:val="007E3AE7"/>
    <w:rsid w:val="008300B0"/>
    <w:rsid w:val="008377EE"/>
    <w:rsid w:val="008B14D0"/>
    <w:rsid w:val="008D7D70"/>
    <w:rsid w:val="00945430"/>
    <w:rsid w:val="0094647C"/>
    <w:rsid w:val="00957357"/>
    <w:rsid w:val="00964958"/>
    <w:rsid w:val="009D72C1"/>
    <w:rsid w:val="00A0161D"/>
    <w:rsid w:val="00B34BCB"/>
    <w:rsid w:val="00B81AEF"/>
    <w:rsid w:val="00BC27A6"/>
    <w:rsid w:val="00BF7C46"/>
    <w:rsid w:val="00C34103"/>
    <w:rsid w:val="00C40C43"/>
    <w:rsid w:val="00C65BA4"/>
    <w:rsid w:val="00CA1FBB"/>
    <w:rsid w:val="00CB1297"/>
    <w:rsid w:val="00CB4234"/>
    <w:rsid w:val="00D03490"/>
    <w:rsid w:val="00D827F3"/>
    <w:rsid w:val="00D86B97"/>
    <w:rsid w:val="00D97FCF"/>
    <w:rsid w:val="00DA1BB9"/>
    <w:rsid w:val="00DC1739"/>
    <w:rsid w:val="00DD2507"/>
    <w:rsid w:val="00E52F7D"/>
    <w:rsid w:val="00EC085D"/>
    <w:rsid w:val="00F31689"/>
    <w:rsid w:val="00F33A41"/>
    <w:rsid w:val="00FB54AF"/>
    <w:rsid w:val="00FD616B"/>
    <w:rsid w:val="00FE785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1619B"/>
  <w15:docId w15:val="{4783F664-A6D8-430F-88C2-2716CCF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table" w:styleId="Rutntstabell6frgstark">
    <w:name w:val="Grid Table 6 Colorful"/>
    <w:basedOn w:val="Normaltabell"/>
    <w:uiPriority w:val="51"/>
    <w:rsid w:val="0010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b">
    <w:name w:val="Normal (Web)"/>
    <w:basedOn w:val="Normal"/>
    <w:uiPriority w:val="99"/>
    <w:unhideWhenUsed/>
    <w:rsid w:val="00C6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0D760EABA4B0CBB72013A540A8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55A54-7942-47BC-81D7-F0922AEF2520}"/>
      </w:docPartPr>
      <w:docPartBody>
        <w:p w:rsidR="00F45C09" w:rsidRDefault="00F45C09">
          <w:pPr>
            <w:pStyle w:val="1170D760EABA4B0CBB72013A540A8B76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09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70D760EABA4B0CBB72013A540A8B76">
    <w:name w:val="1170D760EABA4B0CBB72013A540A8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5</TotalTime>
  <Pages>2</Pages>
  <Words>297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transporter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transporter</dc:title>
  <dc:creator>Martin.Lidhamn@skr.se;Bjorn.Kullander@skr.se</dc:creator>
  <cp:keywords>Checklista, kommuner , val, transporter</cp:keywords>
  <cp:lastModifiedBy>Höög Eva</cp:lastModifiedBy>
  <cp:revision>4</cp:revision>
  <dcterms:created xsi:type="dcterms:W3CDTF">2023-02-14T13:25:00Z</dcterms:created>
  <dcterms:modified xsi:type="dcterms:W3CDTF">2023-06-30T10:11:00Z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