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4"/>
        <w:gridCol w:w="4121"/>
      </w:tblGrid>
      <w:tr w:rsidR="00A0161D" w14:paraId="6DFE2EE1" w14:textId="77777777" w:rsidTr="00BF7C46">
        <w:trPr>
          <w:trHeight w:val="1915"/>
        </w:trPr>
        <w:tc>
          <w:tcPr>
            <w:tcW w:w="4214" w:type="dxa"/>
          </w:tcPr>
          <w:p w14:paraId="5A9B4CA1" w14:textId="38D9A738" w:rsidR="00A0161D" w:rsidRDefault="00A0161D" w:rsidP="00266A3D">
            <w:pPr>
              <w:pStyle w:val="Sidhuvud"/>
              <w:spacing w:line="240" w:lineRule="atLeast"/>
            </w:pPr>
          </w:p>
        </w:tc>
        <w:tc>
          <w:tcPr>
            <w:tcW w:w="4121" w:type="dxa"/>
          </w:tcPr>
          <w:p w14:paraId="762469DD" w14:textId="643455C6" w:rsidR="00A0161D" w:rsidRDefault="00A0161D" w:rsidP="00266A3D">
            <w:pPr>
              <w:pStyle w:val="AdressochSignatur"/>
            </w:pPr>
          </w:p>
        </w:tc>
      </w:tr>
    </w:tbl>
    <w:p w14:paraId="602ECC83" w14:textId="043B7992" w:rsidR="000D7446" w:rsidRDefault="00A122F5" w:rsidP="000D7446">
      <w:pPr>
        <w:pStyle w:val="Rubrik1"/>
        <w:rPr>
          <w:lang w:val="sv-SE"/>
        </w:rPr>
      </w:pPr>
      <w:r w:rsidRPr="00A122F5">
        <w:rPr>
          <w:lang w:val="sv-SE"/>
        </w:rPr>
        <w:t xml:space="preserve">Rutin </w:t>
      </w:r>
      <w:r w:rsidR="000D7446" w:rsidRPr="000D7446">
        <w:rPr>
          <w:lang w:val="sv-SE"/>
        </w:rPr>
        <w:t>för processen Obligatorisk utbildning</w:t>
      </w:r>
    </w:p>
    <w:p w14:paraId="53734780" w14:textId="0EA4B7E0" w:rsidR="00304434" w:rsidRPr="005253EA" w:rsidRDefault="00304434" w:rsidP="000D7446">
      <w:pPr>
        <w:pStyle w:val="Rubrik2"/>
        <w:rPr>
          <w:lang w:val="sv-SE"/>
        </w:rPr>
      </w:pPr>
      <w:r w:rsidRPr="005253EA">
        <w:rPr>
          <w:lang w:val="sv-SE"/>
        </w:rPr>
        <w:t>Syfte</w:t>
      </w:r>
    </w:p>
    <w:p w14:paraId="3C56DD35" w14:textId="77777777" w:rsidR="00E01523" w:rsidRPr="00E01523" w:rsidRDefault="00E01523" w:rsidP="00E01523">
      <w:pPr>
        <w:rPr>
          <w:lang w:val="sv-SE"/>
        </w:rPr>
      </w:pPr>
      <w:r w:rsidRPr="00E01523">
        <w:rPr>
          <w:lang w:val="sv-SE"/>
        </w:rPr>
        <w:t>Syftet med denna rutin är att förklara hur kommunen arbetar med processen Obligatorisk utbildning.</w:t>
      </w:r>
    </w:p>
    <w:p w14:paraId="502E0A09" w14:textId="0292F9A6" w:rsidR="00304434" w:rsidRPr="005253EA" w:rsidRDefault="00304434" w:rsidP="00304434">
      <w:pPr>
        <w:pStyle w:val="Rubrik2"/>
        <w:rPr>
          <w:lang w:val="sv-SE"/>
        </w:rPr>
      </w:pPr>
      <w:r w:rsidRPr="005253EA">
        <w:rPr>
          <w:lang w:val="sv-SE"/>
        </w:rPr>
        <w:t>Huvudpunkter i rutinen</w:t>
      </w:r>
    </w:p>
    <w:p w14:paraId="1143E5BF" w14:textId="77777777" w:rsidR="00304434" w:rsidRPr="005253EA" w:rsidRDefault="00304434" w:rsidP="00304434">
      <w:pPr>
        <w:pStyle w:val="Rubrik3"/>
        <w:rPr>
          <w:lang w:val="sv-SE"/>
        </w:rPr>
      </w:pPr>
      <w:r w:rsidRPr="005253EA">
        <w:rPr>
          <w:lang w:val="sv-SE"/>
        </w:rPr>
        <w:t xml:space="preserve">Planering  </w:t>
      </w:r>
    </w:p>
    <w:p w14:paraId="567A7E0D" w14:textId="0CD634F4" w:rsidR="004A1417" w:rsidRDefault="00304434" w:rsidP="004A1417">
      <w:pPr>
        <w:rPr>
          <w:lang w:val="sv-SE"/>
        </w:rPr>
      </w:pPr>
      <w:r w:rsidRPr="005253EA">
        <w:rPr>
          <w:lang w:val="sv-SE"/>
        </w:rPr>
        <w:t>Exempel</w:t>
      </w:r>
      <w:r>
        <w:rPr>
          <w:lang w:val="sv-SE"/>
        </w:rPr>
        <w:t>:</w:t>
      </w:r>
    </w:p>
    <w:p w14:paraId="38568939" w14:textId="1E64A676" w:rsidR="00E01523" w:rsidRPr="00E01523" w:rsidRDefault="00E01523" w:rsidP="00E01523">
      <w:pPr>
        <w:pStyle w:val="Liststycke"/>
        <w:numPr>
          <w:ilvl w:val="0"/>
          <w:numId w:val="22"/>
        </w:numPr>
        <w:rPr>
          <w:lang w:val="sv-SE"/>
        </w:rPr>
      </w:pPr>
      <w:r w:rsidRPr="00E01523">
        <w:rPr>
          <w:lang w:val="sv-SE"/>
        </w:rPr>
        <w:t>Gå igenom information från Länsstyrelsen och Valmyndigheten.</w:t>
      </w:r>
    </w:p>
    <w:p w14:paraId="6ADB1D7B" w14:textId="7D43F1A3" w:rsidR="00E01523" w:rsidRPr="00E01523" w:rsidRDefault="00E01523" w:rsidP="00E01523">
      <w:pPr>
        <w:pStyle w:val="Liststycke"/>
        <w:numPr>
          <w:ilvl w:val="0"/>
          <w:numId w:val="22"/>
        </w:numPr>
        <w:rPr>
          <w:lang w:val="sv-SE"/>
        </w:rPr>
      </w:pPr>
      <w:r w:rsidRPr="00E01523">
        <w:rPr>
          <w:lang w:val="sv-SE"/>
        </w:rPr>
        <w:t>Planera vilka som behöver utbildning.</w:t>
      </w:r>
    </w:p>
    <w:p w14:paraId="7306E65A" w14:textId="58176D65" w:rsidR="00E01523" w:rsidRPr="00E01523" w:rsidRDefault="00E01523" w:rsidP="00E01523">
      <w:pPr>
        <w:pStyle w:val="Liststycke"/>
        <w:numPr>
          <w:ilvl w:val="1"/>
          <w:numId w:val="22"/>
        </w:numPr>
        <w:rPr>
          <w:lang w:val="sv-SE"/>
        </w:rPr>
      </w:pPr>
      <w:r w:rsidRPr="00E01523">
        <w:rPr>
          <w:lang w:val="sv-SE"/>
        </w:rPr>
        <w:t>Räcker den utbildning som Valmyndighet/Länsstyrelsen ger för valnämnd och valkansliet eller behövs mer information/utbildning?</w:t>
      </w:r>
    </w:p>
    <w:p w14:paraId="6ABFEF79" w14:textId="6380405D" w:rsidR="00E01523" w:rsidRPr="00E01523" w:rsidRDefault="00E01523" w:rsidP="00E01523">
      <w:pPr>
        <w:pStyle w:val="Liststycke"/>
        <w:numPr>
          <w:ilvl w:val="1"/>
          <w:numId w:val="22"/>
        </w:numPr>
        <w:rPr>
          <w:lang w:val="sv-SE"/>
        </w:rPr>
      </w:pPr>
      <w:r w:rsidRPr="00E01523">
        <w:rPr>
          <w:lang w:val="sv-SE"/>
        </w:rPr>
        <w:t>Vilka behöver utbildning? (t.ex. alla röstmottagare, receptionister, växeln, bibliotekarier, kontaktpersoner m.m.)</w:t>
      </w:r>
    </w:p>
    <w:p w14:paraId="6052DAA2" w14:textId="7DC4A3FD" w:rsidR="00E01523" w:rsidRPr="00E01523" w:rsidRDefault="00E01523" w:rsidP="00E01523">
      <w:pPr>
        <w:pStyle w:val="Liststycke"/>
        <w:numPr>
          <w:ilvl w:val="0"/>
          <w:numId w:val="22"/>
        </w:numPr>
        <w:rPr>
          <w:lang w:val="sv-SE"/>
        </w:rPr>
      </w:pPr>
      <w:r w:rsidRPr="00E01523">
        <w:rPr>
          <w:lang w:val="sv-SE"/>
        </w:rPr>
        <w:t>Planera var utbildningen ska hållas, vilka tider om förtäring ska införskaffas m.m.</w:t>
      </w:r>
    </w:p>
    <w:p w14:paraId="659A6559" w14:textId="160F6FCD" w:rsidR="00E01523" w:rsidRPr="00E01523" w:rsidRDefault="00E01523" w:rsidP="00E01523">
      <w:pPr>
        <w:pStyle w:val="Liststycke"/>
        <w:numPr>
          <w:ilvl w:val="0"/>
          <w:numId w:val="22"/>
        </w:numPr>
        <w:rPr>
          <w:lang w:val="sv-SE"/>
        </w:rPr>
      </w:pPr>
      <w:r w:rsidRPr="00E01523">
        <w:rPr>
          <w:lang w:val="sv-SE"/>
        </w:rPr>
        <w:t xml:space="preserve">Kontrollera ev. tidigare utbildningsmaterial och uppdatera utifrån förändrad lagstiftning. </w:t>
      </w:r>
    </w:p>
    <w:p w14:paraId="10BA1C48" w14:textId="770F1DBC" w:rsidR="00E01523" w:rsidRPr="00E01523" w:rsidRDefault="00E01523" w:rsidP="00E01523">
      <w:pPr>
        <w:pStyle w:val="Liststycke"/>
        <w:numPr>
          <w:ilvl w:val="0"/>
          <w:numId w:val="22"/>
        </w:numPr>
        <w:rPr>
          <w:lang w:val="sv-SE"/>
        </w:rPr>
      </w:pPr>
      <w:r w:rsidRPr="00E01523">
        <w:rPr>
          <w:lang w:val="sv-SE"/>
        </w:rPr>
        <w:t>Planera hur utbildning av ev. sent inkomna röstmottagare ska genomföras.</w:t>
      </w:r>
    </w:p>
    <w:p w14:paraId="3809ECC8" w14:textId="77777777" w:rsidR="00304434" w:rsidRPr="00757DD5" w:rsidRDefault="00304434" w:rsidP="00304434">
      <w:pPr>
        <w:pStyle w:val="Rubrik2"/>
        <w:rPr>
          <w:lang w:val="sv-SE"/>
        </w:rPr>
      </w:pPr>
      <w:r w:rsidRPr="00757DD5">
        <w:rPr>
          <w:lang w:val="sv-SE"/>
        </w:rPr>
        <w:t xml:space="preserve">Genomförande </w:t>
      </w:r>
    </w:p>
    <w:p w14:paraId="16693F6E" w14:textId="672C756F" w:rsidR="00757DD5" w:rsidRDefault="00304434" w:rsidP="00757DD5">
      <w:pPr>
        <w:rPr>
          <w:rStyle w:val="Betoning"/>
          <w:i w:val="0"/>
          <w:iCs w:val="0"/>
          <w:lang w:val="sv-SE"/>
        </w:rPr>
      </w:pPr>
      <w:r w:rsidRPr="00757DD5">
        <w:rPr>
          <w:rStyle w:val="Betoning"/>
          <w:i w:val="0"/>
          <w:iCs w:val="0"/>
          <w:lang w:val="sv-SE"/>
        </w:rPr>
        <w:t>Exempel:</w:t>
      </w:r>
    </w:p>
    <w:p w14:paraId="56CAF233" w14:textId="12E493E9" w:rsidR="00E01523" w:rsidRPr="00E01523" w:rsidRDefault="00E01523" w:rsidP="00E01523">
      <w:pPr>
        <w:pStyle w:val="Liststycke"/>
        <w:numPr>
          <w:ilvl w:val="0"/>
          <w:numId w:val="23"/>
        </w:numPr>
        <w:rPr>
          <w:rStyle w:val="Betoning"/>
          <w:i w:val="0"/>
          <w:iCs w:val="0"/>
          <w:lang w:val="sv-SE"/>
        </w:rPr>
      </w:pPr>
      <w:r w:rsidRPr="00E01523">
        <w:rPr>
          <w:rStyle w:val="Betoning"/>
          <w:i w:val="0"/>
          <w:iCs w:val="0"/>
          <w:lang w:val="sv-SE"/>
        </w:rPr>
        <w:t>Schemalägg utbildningen.</w:t>
      </w:r>
    </w:p>
    <w:p w14:paraId="42BA831E" w14:textId="5276A969" w:rsidR="00E01523" w:rsidRPr="00E01523" w:rsidRDefault="00E01523" w:rsidP="00E01523">
      <w:pPr>
        <w:pStyle w:val="Liststycke"/>
        <w:numPr>
          <w:ilvl w:val="0"/>
          <w:numId w:val="23"/>
        </w:numPr>
        <w:rPr>
          <w:rStyle w:val="Betoning"/>
          <w:i w:val="0"/>
          <w:iCs w:val="0"/>
          <w:lang w:val="sv-SE"/>
        </w:rPr>
      </w:pPr>
      <w:r w:rsidRPr="00E01523">
        <w:rPr>
          <w:rStyle w:val="Betoning"/>
          <w:i w:val="0"/>
          <w:iCs w:val="0"/>
          <w:lang w:val="sv-SE"/>
        </w:rPr>
        <w:t>Kontrollera lämpliga lokaler och boka dem.</w:t>
      </w:r>
    </w:p>
    <w:p w14:paraId="0844E1A8" w14:textId="274B7D0F" w:rsidR="00E01523" w:rsidRPr="00E01523" w:rsidRDefault="00E01523" w:rsidP="00E01523">
      <w:pPr>
        <w:pStyle w:val="Liststycke"/>
        <w:numPr>
          <w:ilvl w:val="0"/>
          <w:numId w:val="23"/>
        </w:numPr>
        <w:rPr>
          <w:rStyle w:val="Betoning"/>
          <w:i w:val="0"/>
          <w:iCs w:val="0"/>
          <w:lang w:val="sv-SE"/>
        </w:rPr>
      </w:pPr>
      <w:r w:rsidRPr="00E01523">
        <w:rPr>
          <w:rStyle w:val="Betoning"/>
          <w:i w:val="0"/>
          <w:iCs w:val="0"/>
          <w:lang w:val="sv-SE"/>
        </w:rPr>
        <w:t>Förbeställ ev. förtäring.</w:t>
      </w:r>
    </w:p>
    <w:p w14:paraId="55918FA5" w14:textId="05AA24A1" w:rsidR="00E01523" w:rsidRPr="00E01523" w:rsidRDefault="00E01523" w:rsidP="00E01523">
      <w:pPr>
        <w:pStyle w:val="Liststycke"/>
        <w:numPr>
          <w:ilvl w:val="0"/>
          <w:numId w:val="23"/>
        </w:numPr>
        <w:rPr>
          <w:rStyle w:val="Betoning"/>
          <w:i w:val="0"/>
          <w:iCs w:val="0"/>
          <w:lang w:val="sv-SE"/>
        </w:rPr>
      </w:pPr>
      <w:r w:rsidRPr="00E01523">
        <w:rPr>
          <w:rStyle w:val="Betoning"/>
          <w:i w:val="0"/>
          <w:iCs w:val="0"/>
          <w:lang w:val="sv-SE"/>
        </w:rPr>
        <w:t>Uppdatera utbildningsmaterial.</w:t>
      </w:r>
    </w:p>
    <w:p w14:paraId="4C408DD3" w14:textId="585F93CD" w:rsidR="00E01523" w:rsidRPr="00E01523" w:rsidRDefault="00E01523" w:rsidP="00E01523">
      <w:pPr>
        <w:pStyle w:val="Liststycke"/>
        <w:numPr>
          <w:ilvl w:val="0"/>
          <w:numId w:val="23"/>
        </w:numPr>
        <w:rPr>
          <w:rStyle w:val="Betoning"/>
          <w:i w:val="0"/>
          <w:iCs w:val="0"/>
          <w:lang w:val="sv-SE"/>
        </w:rPr>
      </w:pPr>
      <w:r w:rsidRPr="00E01523">
        <w:rPr>
          <w:rStyle w:val="Betoning"/>
          <w:i w:val="0"/>
          <w:iCs w:val="0"/>
          <w:lang w:val="sv-SE"/>
        </w:rPr>
        <w:t>Skapa och sänd inbjudan till utbildning.</w:t>
      </w:r>
    </w:p>
    <w:p w14:paraId="638DAC2B" w14:textId="11BFBD03" w:rsidR="00E01523" w:rsidRPr="00E01523" w:rsidRDefault="00E01523" w:rsidP="00E01523">
      <w:pPr>
        <w:pStyle w:val="Liststycke"/>
        <w:numPr>
          <w:ilvl w:val="0"/>
          <w:numId w:val="23"/>
        </w:numPr>
        <w:rPr>
          <w:rStyle w:val="Betoning"/>
          <w:i w:val="0"/>
          <w:iCs w:val="0"/>
          <w:lang w:val="sv-SE"/>
        </w:rPr>
      </w:pPr>
      <w:r w:rsidRPr="00E01523">
        <w:rPr>
          <w:rStyle w:val="Betoning"/>
          <w:i w:val="0"/>
          <w:iCs w:val="0"/>
          <w:lang w:val="sv-SE"/>
        </w:rPr>
        <w:t>Följ upp svaren och ring de som inte svarat.</w:t>
      </w:r>
    </w:p>
    <w:p w14:paraId="4D12E9A0" w14:textId="65F1E4B4" w:rsidR="00E01523" w:rsidRPr="00E01523" w:rsidRDefault="00E01523" w:rsidP="00E01523">
      <w:pPr>
        <w:pStyle w:val="Liststycke"/>
        <w:numPr>
          <w:ilvl w:val="0"/>
          <w:numId w:val="23"/>
        </w:numPr>
        <w:rPr>
          <w:rStyle w:val="Betoning"/>
          <w:i w:val="0"/>
          <w:iCs w:val="0"/>
          <w:lang w:val="sv-SE"/>
        </w:rPr>
      </w:pPr>
      <w:r w:rsidRPr="00E01523">
        <w:rPr>
          <w:rStyle w:val="Betoning"/>
          <w:i w:val="0"/>
          <w:iCs w:val="0"/>
          <w:lang w:val="sv-SE"/>
        </w:rPr>
        <w:t>Registrera deltagare på de olika kurstillfällena.</w:t>
      </w:r>
    </w:p>
    <w:p w14:paraId="69999090" w14:textId="23101B34" w:rsidR="00E01523" w:rsidRPr="00E01523" w:rsidRDefault="00E01523" w:rsidP="00E01523">
      <w:pPr>
        <w:pStyle w:val="Liststycke"/>
        <w:numPr>
          <w:ilvl w:val="0"/>
          <w:numId w:val="23"/>
        </w:numPr>
        <w:rPr>
          <w:rStyle w:val="Betoning"/>
          <w:i w:val="0"/>
          <w:iCs w:val="0"/>
          <w:lang w:val="sv-SE"/>
        </w:rPr>
      </w:pPr>
      <w:r w:rsidRPr="00E01523">
        <w:rPr>
          <w:rStyle w:val="Betoning"/>
          <w:i w:val="0"/>
          <w:iCs w:val="0"/>
          <w:lang w:val="sv-SE"/>
        </w:rPr>
        <w:t>Genomför utbildningen.</w:t>
      </w:r>
    </w:p>
    <w:p w14:paraId="434BE4AA" w14:textId="10FC70F9" w:rsidR="00E01523" w:rsidRPr="00E01523" w:rsidRDefault="00E01523" w:rsidP="00E01523">
      <w:pPr>
        <w:pStyle w:val="Liststycke"/>
        <w:numPr>
          <w:ilvl w:val="0"/>
          <w:numId w:val="23"/>
        </w:numPr>
        <w:rPr>
          <w:rStyle w:val="Betoning"/>
          <w:i w:val="0"/>
          <w:iCs w:val="0"/>
          <w:lang w:val="sv-SE"/>
        </w:rPr>
      </w:pPr>
      <w:r w:rsidRPr="00E01523">
        <w:rPr>
          <w:rStyle w:val="Betoning"/>
          <w:i w:val="0"/>
          <w:iCs w:val="0"/>
          <w:lang w:val="sv-SE"/>
        </w:rPr>
        <w:t xml:space="preserve">Kontrollera att alla fått utbildning. Om inte, arrangera extra utbildningstillfälle. </w:t>
      </w:r>
    </w:p>
    <w:p w14:paraId="2FA218AA" w14:textId="2F161976" w:rsidR="00E01523" w:rsidRPr="00E01523" w:rsidRDefault="00E01523" w:rsidP="00E01523">
      <w:pPr>
        <w:pStyle w:val="Liststycke"/>
        <w:numPr>
          <w:ilvl w:val="0"/>
          <w:numId w:val="23"/>
        </w:numPr>
        <w:rPr>
          <w:rStyle w:val="Betoning"/>
          <w:i w:val="0"/>
          <w:iCs w:val="0"/>
          <w:lang w:val="sv-SE"/>
        </w:rPr>
      </w:pPr>
      <w:r w:rsidRPr="00E01523">
        <w:rPr>
          <w:rStyle w:val="Betoning"/>
          <w:i w:val="0"/>
          <w:iCs w:val="0"/>
          <w:lang w:val="sv-SE"/>
        </w:rPr>
        <w:t>Spara/ arkivera utbildningsmaterialet.</w:t>
      </w:r>
    </w:p>
    <w:p w14:paraId="6E87C5A5" w14:textId="5AF32BEA" w:rsidR="00304434" w:rsidRPr="005253EA" w:rsidRDefault="00304434" w:rsidP="004A1417">
      <w:pPr>
        <w:pStyle w:val="Rubrik3"/>
        <w:rPr>
          <w:lang w:val="sv-SE"/>
        </w:rPr>
      </w:pPr>
      <w:r w:rsidRPr="005253EA">
        <w:rPr>
          <w:lang w:val="sv-SE"/>
        </w:rPr>
        <w:lastRenderedPageBreak/>
        <w:t>Så arbetar vi</w:t>
      </w:r>
    </w:p>
    <w:p w14:paraId="69B645D2" w14:textId="77777777" w:rsidR="00304434" w:rsidRDefault="00304434" w:rsidP="00304434">
      <w:pPr>
        <w:rPr>
          <w:lang w:val="sv-SE"/>
        </w:rPr>
      </w:pPr>
      <w:r w:rsidRPr="005253EA">
        <w:rPr>
          <w:lang w:val="sv-SE"/>
        </w:rPr>
        <w:t>Vem</w:t>
      </w:r>
      <w:r>
        <w:rPr>
          <w:lang w:val="sv-SE"/>
        </w:rPr>
        <w:t>:</w:t>
      </w:r>
    </w:p>
    <w:p w14:paraId="10A1854C" w14:textId="77777777" w:rsidR="00304434" w:rsidRDefault="00304434" w:rsidP="00304434">
      <w:pPr>
        <w:rPr>
          <w:lang w:val="sv-SE"/>
        </w:rPr>
      </w:pPr>
      <w:r>
        <w:rPr>
          <w:lang w:val="sv-SE"/>
        </w:rPr>
        <w:t>N</w:t>
      </w:r>
      <w:r w:rsidRPr="005253EA">
        <w:rPr>
          <w:lang w:val="sv-SE"/>
        </w:rPr>
        <w:t>är</w:t>
      </w:r>
      <w:r>
        <w:rPr>
          <w:lang w:val="sv-SE"/>
        </w:rPr>
        <w:t>:</w:t>
      </w:r>
      <w:r w:rsidRPr="005253EA">
        <w:rPr>
          <w:lang w:val="sv-SE"/>
        </w:rPr>
        <w:t xml:space="preserve"> </w:t>
      </w:r>
    </w:p>
    <w:p w14:paraId="1F837FB1" w14:textId="77777777" w:rsidR="00304434" w:rsidRPr="005253EA" w:rsidRDefault="00304434" w:rsidP="00304434">
      <w:pPr>
        <w:rPr>
          <w:lang w:val="sv-SE"/>
        </w:rPr>
      </w:pPr>
      <w:r>
        <w:rPr>
          <w:lang w:val="sv-SE"/>
        </w:rPr>
        <w:t>Hur:</w:t>
      </w:r>
    </w:p>
    <w:p w14:paraId="12C65CEE" w14:textId="77777777" w:rsidR="00304434" w:rsidRPr="005253EA" w:rsidRDefault="00304434" w:rsidP="00304434">
      <w:pPr>
        <w:pStyle w:val="Rubrik3"/>
        <w:rPr>
          <w:lang w:val="sv-SE"/>
        </w:rPr>
      </w:pPr>
      <w:r w:rsidRPr="005253EA">
        <w:rPr>
          <w:lang w:val="sv-SE"/>
        </w:rPr>
        <w:t>Därför ska uppgiften göras</w:t>
      </w:r>
    </w:p>
    <w:p w14:paraId="71428B3C" w14:textId="42FAAF93" w:rsidR="004A1417" w:rsidRPr="00E01523" w:rsidRDefault="00E01523" w:rsidP="00E01523">
      <w:pPr>
        <w:tabs>
          <w:tab w:val="left" w:pos="4900"/>
        </w:tabs>
        <w:ind w:right="-2"/>
        <w:rPr>
          <w:lang w:val="sv-SE"/>
        </w:rPr>
      </w:pPr>
      <w:r w:rsidRPr="00E01523">
        <w:rPr>
          <w:lang w:val="sv-SE"/>
        </w:rPr>
        <w:t>Finns det lagstöd, nämndbeslut eller chefsmål som visar vikten av detta?</w:t>
      </w:r>
    </w:p>
    <w:sectPr w:rsidR="004A1417" w:rsidRPr="00E01523" w:rsidSect="003B3D26">
      <w:headerReference w:type="default" r:id="rId7"/>
      <w:headerReference w:type="first" r:id="rId8"/>
      <w:footerReference w:type="first" r:id="rId9"/>
      <w:pgSz w:w="11907" w:h="16839" w:code="9"/>
      <w:pgMar w:top="2041" w:right="1644" w:bottom="1701" w:left="1928" w:header="79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6690" w14:textId="77777777" w:rsidR="00C61F8F" w:rsidRDefault="00C61F8F" w:rsidP="005E0DE8">
      <w:pPr>
        <w:spacing w:after="0" w:line="240" w:lineRule="auto"/>
      </w:pPr>
      <w:r>
        <w:separator/>
      </w:r>
    </w:p>
  </w:endnote>
  <w:endnote w:type="continuationSeparator" w:id="0">
    <w:p w14:paraId="7F16877C" w14:textId="77777777" w:rsidR="00C61F8F" w:rsidRDefault="00C61F8F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57AE" w14:textId="77777777" w:rsidR="00252F0A" w:rsidRDefault="00252F0A" w:rsidP="00252F0A">
    <w:pPr>
      <w:pStyle w:val="Sidfot"/>
      <w:rPr>
        <w:b/>
        <w:bCs/>
      </w:rPr>
    </w:pPr>
  </w:p>
  <w:p w14:paraId="553F63C9" w14:textId="77777777" w:rsidR="00252F0A" w:rsidRDefault="00252F0A" w:rsidP="00252F0A">
    <w:pPr>
      <w:pStyle w:val="Sidfot"/>
      <w:rPr>
        <w:b/>
        <w:bCs/>
      </w:rPr>
    </w:pPr>
  </w:p>
  <w:p w14:paraId="7BE3EAFC" w14:textId="77777777" w:rsidR="00252F0A" w:rsidRPr="00304434" w:rsidRDefault="00252F0A" w:rsidP="00252F0A">
    <w:pPr>
      <w:pStyle w:val="Sidfot"/>
      <w:rPr>
        <w:b/>
        <w:bCs/>
        <w:lang w:val="sv-SE"/>
      </w:rPr>
    </w:pPr>
    <w:r w:rsidRPr="00304434">
      <w:rPr>
        <w:b/>
        <w:bCs/>
        <w:lang w:val="sv-SE"/>
      </w:rPr>
      <w:t>Sveriges Kommuner och Regioner</w:t>
    </w:r>
  </w:p>
  <w:p w14:paraId="71BAC4FF" w14:textId="77777777" w:rsidR="00252F0A" w:rsidRPr="00304434" w:rsidRDefault="00252F0A" w:rsidP="00252F0A">
    <w:pPr>
      <w:pStyle w:val="Sidfot"/>
      <w:rPr>
        <w:lang w:val="sv-SE"/>
      </w:rPr>
    </w:pPr>
    <w:r w:rsidRPr="00304434">
      <w:rPr>
        <w:lang w:val="sv-SE"/>
      </w:rPr>
      <w:t>info@skr.se, www.skr.se</w:t>
    </w:r>
  </w:p>
  <w:p w14:paraId="252469CB" w14:textId="77777777" w:rsidR="00252F0A" w:rsidRPr="00304434" w:rsidRDefault="00252F0A" w:rsidP="00252F0A">
    <w:pPr>
      <w:pStyle w:val="Sidfot"/>
      <w:rPr>
        <w:lang w:val="sv-SE"/>
      </w:rPr>
    </w:pPr>
    <w:r w:rsidRPr="00304434">
      <w:rPr>
        <w:i/>
        <w:iCs/>
        <w:lang w:val="sv-SE"/>
      </w:rPr>
      <w:t>Post:</w:t>
    </w:r>
    <w:r w:rsidRPr="00304434">
      <w:rPr>
        <w:lang w:val="sv-SE"/>
      </w:rPr>
      <w:t xml:space="preserve"> 118 82 Stockholm </w:t>
    </w:r>
    <w:r w:rsidRPr="00304434">
      <w:rPr>
        <w:i/>
        <w:iCs/>
        <w:lang w:val="sv-SE"/>
      </w:rPr>
      <w:t>Besök:</w:t>
    </w:r>
    <w:r w:rsidRPr="00304434">
      <w:rPr>
        <w:lang w:val="sv-SE"/>
      </w:rPr>
      <w:t xml:space="preserve"> Hornsgatan 20</w:t>
    </w:r>
  </w:p>
  <w:p w14:paraId="00FB4DAB" w14:textId="77777777" w:rsidR="00CB1297" w:rsidRPr="00304434" w:rsidRDefault="00252F0A" w:rsidP="00252F0A">
    <w:pPr>
      <w:pStyle w:val="Sidfot"/>
      <w:rPr>
        <w:lang w:val="sv-SE"/>
      </w:rPr>
    </w:pPr>
    <w:r w:rsidRPr="00304434">
      <w:rPr>
        <w:i/>
        <w:iCs/>
        <w:lang w:val="sv-SE"/>
      </w:rPr>
      <w:t>Tfn:</w:t>
    </w:r>
    <w:r w:rsidRPr="00304434">
      <w:rPr>
        <w:lang w:val="sv-SE"/>
      </w:rPr>
      <w:t xml:space="preserve"> 08-452 70 00 </w:t>
    </w:r>
    <w:proofErr w:type="spellStart"/>
    <w:r w:rsidRPr="00304434">
      <w:rPr>
        <w:i/>
        <w:iCs/>
        <w:lang w:val="sv-SE"/>
      </w:rPr>
      <w:t>Org</w:t>
    </w:r>
    <w:proofErr w:type="spellEnd"/>
    <w:r w:rsidRPr="00304434">
      <w:rPr>
        <w:i/>
        <w:iCs/>
        <w:lang w:val="sv-SE"/>
      </w:rPr>
      <w:t xml:space="preserve"> nr:</w:t>
    </w:r>
    <w:r w:rsidRPr="00304434">
      <w:rPr>
        <w:lang w:val="sv-SE"/>
      </w:rPr>
      <w:t xml:space="preserve"> 222000-0315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5E21" w14:textId="77777777" w:rsidR="00C61F8F" w:rsidRDefault="00C61F8F" w:rsidP="005E0DE8">
      <w:pPr>
        <w:spacing w:after="0" w:line="240" w:lineRule="auto"/>
      </w:pPr>
      <w:r>
        <w:separator/>
      </w:r>
    </w:p>
  </w:footnote>
  <w:footnote w:type="continuationSeparator" w:id="0">
    <w:p w14:paraId="7BD65441" w14:textId="77777777" w:rsidR="00C61F8F" w:rsidRDefault="00C61F8F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F5F" w14:textId="77777777" w:rsid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2EEC9DBA" wp14:editId="466BBCF1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1" name="Bildobjek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680"/>
      <w:gridCol w:w="1146"/>
    </w:tblGrid>
    <w:tr w:rsidR="00CB1297" w14:paraId="7A99F919" w14:textId="77777777" w:rsidTr="004C4C75">
      <w:trPr>
        <w:trHeight w:val="551"/>
      </w:trPr>
      <w:tc>
        <w:tcPr>
          <w:tcW w:w="4219" w:type="dxa"/>
        </w:tcPr>
        <w:p w14:paraId="362064AA" w14:textId="77777777" w:rsidR="00CB1297" w:rsidRDefault="00CB1297" w:rsidP="00ED220F">
          <w:pPr>
            <w:pStyle w:val="Sidhuvud"/>
          </w:pPr>
        </w:p>
      </w:tc>
      <w:sdt>
        <w:sdtPr>
          <w:rPr>
            <w:szCs w:val="16"/>
          </w:rPr>
          <w:tag w:val="ccDatum"/>
          <w:id w:val="963232741"/>
          <w:placeholder>
            <w:docPart w:val="FC138859E9474332B351D7D765247757"/>
          </w:placeholder>
          <w:date w:fullDate="2023-06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13C2AFD8" w14:textId="7FFA1223" w:rsidR="00CB1297" w:rsidRPr="005E0DE8" w:rsidRDefault="00451A44" w:rsidP="00ED220F">
              <w:pPr>
                <w:pStyle w:val="Sidhuvud"/>
                <w:rPr>
                  <w:b/>
                  <w:sz w:val="20"/>
                  <w:szCs w:val="20"/>
                </w:rPr>
              </w:pPr>
              <w:r>
                <w:rPr>
                  <w:szCs w:val="16"/>
                  <w:lang w:val="sv-SE"/>
                </w:rPr>
                <w:t>2023-06-29</w:t>
              </w:r>
            </w:p>
          </w:tc>
        </w:sdtContent>
      </w:sdt>
      <w:tc>
        <w:tcPr>
          <w:tcW w:w="1680" w:type="dxa"/>
        </w:tcPr>
        <w:p w14:paraId="79CE98F9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05CF7FE6" w14:textId="77777777" w:rsidR="00CB1297" w:rsidRDefault="00CB1297" w:rsidP="00ED220F">
          <w:pPr>
            <w:pStyle w:val="Sidhuvud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F7C4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451A44">
            <w:fldChar w:fldCharType="begin"/>
          </w:r>
          <w:r w:rsidR="00451A44">
            <w:instrText xml:space="preserve"> NUMPAGES  \* Arabic  \* MERGEFORMAT </w:instrText>
          </w:r>
          <w:r w:rsidR="00451A44">
            <w:fldChar w:fldCharType="separate"/>
          </w:r>
          <w:r w:rsidR="00BF7C46">
            <w:rPr>
              <w:noProof/>
            </w:rPr>
            <w:t>2</w:t>
          </w:r>
          <w:r w:rsidR="00451A44">
            <w:rPr>
              <w:noProof/>
            </w:rPr>
            <w:fldChar w:fldCharType="end"/>
          </w:r>
          <w:r>
            <w:t>)</w:t>
          </w:r>
        </w:p>
        <w:p w14:paraId="046A3C5A" w14:textId="77777777" w:rsidR="00CB1297" w:rsidRDefault="00CB1297" w:rsidP="00ED220F">
          <w:pPr>
            <w:pStyle w:val="Sidhuvud"/>
          </w:pPr>
        </w:p>
      </w:tc>
    </w:tr>
    <w:tr w:rsidR="00CB1297" w14:paraId="5E34BCAB" w14:textId="77777777" w:rsidTr="004C4C75">
      <w:trPr>
        <w:trHeight w:val="113"/>
      </w:trPr>
      <w:tc>
        <w:tcPr>
          <w:tcW w:w="4219" w:type="dxa"/>
        </w:tcPr>
        <w:p w14:paraId="7FF61AF4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2594" w:type="dxa"/>
        </w:tcPr>
        <w:p w14:paraId="1F7511FB" w14:textId="77777777" w:rsidR="00CB1297" w:rsidRPr="00A0161D" w:rsidRDefault="00CB1297" w:rsidP="00ED220F">
          <w:pPr>
            <w:pStyle w:val="Sidhuvud"/>
            <w:rPr>
              <w:b/>
              <w:sz w:val="4"/>
              <w:szCs w:val="4"/>
            </w:rPr>
          </w:pPr>
        </w:p>
      </w:tc>
      <w:tc>
        <w:tcPr>
          <w:tcW w:w="1680" w:type="dxa"/>
        </w:tcPr>
        <w:p w14:paraId="693F9017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1146" w:type="dxa"/>
        </w:tcPr>
        <w:p w14:paraId="4687AE41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</w:tr>
    <w:tr w:rsidR="00CB1297" w14:paraId="410535FA" w14:textId="77777777" w:rsidTr="004C4C75">
      <w:trPr>
        <w:trHeight w:val="567"/>
      </w:trPr>
      <w:tc>
        <w:tcPr>
          <w:tcW w:w="4219" w:type="dxa"/>
        </w:tcPr>
        <w:p w14:paraId="2836C9C9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58E7D971" w14:textId="77777777" w:rsidR="00CB1297" w:rsidRPr="008377EE" w:rsidRDefault="00CB1297" w:rsidP="00ED220F">
          <w:pPr>
            <w:pStyle w:val="Sidhuvud"/>
            <w:rPr>
              <w:szCs w:val="16"/>
            </w:rPr>
          </w:pPr>
        </w:p>
      </w:tc>
      <w:tc>
        <w:tcPr>
          <w:tcW w:w="1680" w:type="dxa"/>
        </w:tcPr>
        <w:p w14:paraId="43DD43BF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1A7CCE5B" w14:textId="77777777" w:rsidR="00CB1297" w:rsidRDefault="00CB1297" w:rsidP="00ED220F">
          <w:pPr>
            <w:pStyle w:val="Sidhuvud"/>
          </w:pPr>
        </w:p>
      </w:tc>
    </w:tr>
  </w:tbl>
  <w:p w14:paraId="7FF48525" w14:textId="77777777"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9BE6" w14:textId="77777777" w:rsidR="000062C8" w:rsidRP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E3C3142" wp14:editId="563A844C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30" name="Bildobjekt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375"/>
      <w:gridCol w:w="1451"/>
    </w:tblGrid>
    <w:tr w:rsidR="00A0161D" w14:paraId="089FBC05" w14:textId="77777777" w:rsidTr="004C4C75">
      <w:trPr>
        <w:trHeight w:val="551"/>
      </w:trPr>
      <w:tc>
        <w:tcPr>
          <w:tcW w:w="4219" w:type="dxa"/>
        </w:tcPr>
        <w:p w14:paraId="3B45A9E9" w14:textId="77777777" w:rsidR="00A0161D" w:rsidRDefault="00A0161D" w:rsidP="00266A3D">
          <w:pPr>
            <w:pStyle w:val="Sidhuvud"/>
          </w:pPr>
        </w:p>
      </w:tc>
      <w:tc>
        <w:tcPr>
          <w:tcW w:w="2594" w:type="dxa"/>
        </w:tcPr>
        <w:p w14:paraId="7A9423F0" w14:textId="4F069F9E" w:rsidR="00A0161D" w:rsidRPr="0039124C" w:rsidRDefault="00C61F8F" w:rsidP="00266A3D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kommunala valprocesser</w:t>
          </w:r>
        </w:p>
      </w:tc>
      <w:tc>
        <w:tcPr>
          <w:tcW w:w="1375" w:type="dxa"/>
        </w:tcPr>
        <w:p w14:paraId="2033954B" w14:textId="05AD8009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75F30F52" w14:textId="6E923FA3" w:rsidR="00A0161D" w:rsidRDefault="00C61F8F" w:rsidP="00266A3D">
          <w:pPr>
            <w:pStyle w:val="Sidhuvud"/>
          </w:pPr>
          <w:r>
            <w:t>Version 3</w:t>
          </w:r>
          <w:r w:rsidR="002D264C">
            <w:t>.</w:t>
          </w:r>
          <w:r>
            <w:t>0</w:t>
          </w:r>
        </w:p>
      </w:tc>
    </w:tr>
    <w:tr w:rsidR="00A0161D" w14:paraId="574990E3" w14:textId="77777777" w:rsidTr="004C4C75">
      <w:trPr>
        <w:trHeight w:val="113"/>
      </w:trPr>
      <w:tc>
        <w:tcPr>
          <w:tcW w:w="4219" w:type="dxa"/>
        </w:tcPr>
        <w:p w14:paraId="72FCCFC6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2594" w:type="dxa"/>
        </w:tcPr>
        <w:p w14:paraId="67BBD577" w14:textId="77777777" w:rsidR="00A0161D" w:rsidRPr="00935F84" w:rsidRDefault="00A0161D" w:rsidP="00266A3D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2BF91DDC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0EFB3C6B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</w:tr>
    <w:tr w:rsidR="00A0161D" w14:paraId="2F9856BD" w14:textId="77777777" w:rsidTr="004C4C75">
      <w:trPr>
        <w:trHeight w:val="397"/>
      </w:trPr>
      <w:tc>
        <w:tcPr>
          <w:tcW w:w="4219" w:type="dxa"/>
        </w:tcPr>
        <w:p w14:paraId="3C484143" w14:textId="77777777" w:rsidR="00A0161D" w:rsidRDefault="00A0161D" w:rsidP="00266A3D">
          <w:pPr>
            <w:pStyle w:val="Sidhuvud"/>
          </w:pPr>
        </w:p>
      </w:tc>
      <w:sdt>
        <w:sdtPr>
          <w:rPr>
            <w:szCs w:val="16"/>
          </w:rPr>
          <w:tag w:val="ccDatum"/>
          <w:id w:val="464480000"/>
          <w:date w:fullDate="2023-06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3AFC774A" w14:textId="0F70D1AE" w:rsidR="00A0161D" w:rsidRPr="00935F84" w:rsidRDefault="00451A44" w:rsidP="00266A3D">
              <w:pPr>
                <w:pStyle w:val="Sidhuvud"/>
                <w:rPr>
                  <w:szCs w:val="16"/>
                </w:rPr>
              </w:pPr>
              <w:r>
                <w:rPr>
                  <w:szCs w:val="16"/>
                  <w:lang w:val="sv-SE"/>
                </w:rPr>
                <w:t>2023-06-29</w:t>
              </w:r>
            </w:p>
          </w:tc>
        </w:sdtContent>
      </w:sdt>
      <w:tc>
        <w:tcPr>
          <w:tcW w:w="1375" w:type="dxa"/>
        </w:tcPr>
        <w:p w14:paraId="02792475" w14:textId="4424C5D2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7C78566C" w14:textId="77777777" w:rsidR="00A0161D" w:rsidRDefault="00A0161D" w:rsidP="00266A3D">
          <w:pPr>
            <w:pStyle w:val="Sidhuvud"/>
          </w:pPr>
        </w:p>
      </w:tc>
    </w:tr>
  </w:tbl>
  <w:p w14:paraId="024451A1" w14:textId="77777777" w:rsidR="00CB1297" w:rsidRDefault="00CB12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E3C"/>
    <w:multiLevelType w:val="hybridMultilevel"/>
    <w:tmpl w:val="3B3CD8D4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187D"/>
    <w:multiLevelType w:val="hybridMultilevel"/>
    <w:tmpl w:val="E772AA4E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85892"/>
    <w:multiLevelType w:val="hybridMultilevel"/>
    <w:tmpl w:val="2FD43A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416A"/>
    <w:multiLevelType w:val="hybridMultilevel"/>
    <w:tmpl w:val="7088A06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31D38"/>
    <w:multiLevelType w:val="hybridMultilevel"/>
    <w:tmpl w:val="69BA935A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2469F"/>
    <w:multiLevelType w:val="hybridMultilevel"/>
    <w:tmpl w:val="FEE4F49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B6A7B"/>
    <w:multiLevelType w:val="hybridMultilevel"/>
    <w:tmpl w:val="6CB278DE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082A"/>
    <w:multiLevelType w:val="hybridMultilevel"/>
    <w:tmpl w:val="D61C9F0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164E7"/>
    <w:multiLevelType w:val="hybridMultilevel"/>
    <w:tmpl w:val="65562D0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65D36"/>
    <w:multiLevelType w:val="hybridMultilevel"/>
    <w:tmpl w:val="1E8668A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F0ACD"/>
    <w:multiLevelType w:val="hybridMultilevel"/>
    <w:tmpl w:val="0A5E3D6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26881"/>
    <w:multiLevelType w:val="hybridMultilevel"/>
    <w:tmpl w:val="D0945CF0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93895"/>
    <w:multiLevelType w:val="hybridMultilevel"/>
    <w:tmpl w:val="F6BAC7B0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940E7"/>
    <w:multiLevelType w:val="hybridMultilevel"/>
    <w:tmpl w:val="38627092"/>
    <w:lvl w:ilvl="0" w:tplc="46AA6B5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66663"/>
    <w:multiLevelType w:val="hybridMultilevel"/>
    <w:tmpl w:val="702228E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062E9"/>
    <w:multiLevelType w:val="hybridMultilevel"/>
    <w:tmpl w:val="B184BDBA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104E1"/>
    <w:multiLevelType w:val="hybridMultilevel"/>
    <w:tmpl w:val="D6B0BD0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7212E"/>
    <w:multiLevelType w:val="hybridMultilevel"/>
    <w:tmpl w:val="5540DFA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5331C"/>
    <w:multiLevelType w:val="hybridMultilevel"/>
    <w:tmpl w:val="DBB681B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97744"/>
    <w:multiLevelType w:val="hybridMultilevel"/>
    <w:tmpl w:val="6A363824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44921"/>
    <w:multiLevelType w:val="hybridMultilevel"/>
    <w:tmpl w:val="50845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50A3F"/>
    <w:multiLevelType w:val="hybridMultilevel"/>
    <w:tmpl w:val="6B365DA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92E2F"/>
    <w:multiLevelType w:val="hybridMultilevel"/>
    <w:tmpl w:val="0CE2833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914896">
    <w:abstractNumId w:val="13"/>
  </w:num>
  <w:num w:numId="2" w16cid:durableId="497188573">
    <w:abstractNumId w:val="8"/>
  </w:num>
  <w:num w:numId="3" w16cid:durableId="936981421">
    <w:abstractNumId w:val="6"/>
  </w:num>
  <w:num w:numId="4" w16cid:durableId="1168862524">
    <w:abstractNumId w:val="21"/>
  </w:num>
  <w:num w:numId="5" w16cid:durableId="793596555">
    <w:abstractNumId w:val="17"/>
  </w:num>
  <w:num w:numId="6" w16cid:durableId="555627879">
    <w:abstractNumId w:val="19"/>
  </w:num>
  <w:num w:numId="7" w16cid:durableId="391657071">
    <w:abstractNumId w:val="9"/>
  </w:num>
  <w:num w:numId="8" w16cid:durableId="2017809450">
    <w:abstractNumId w:val="5"/>
  </w:num>
  <w:num w:numId="9" w16cid:durableId="259685303">
    <w:abstractNumId w:val="14"/>
  </w:num>
  <w:num w:numId="10" w16cid:durableId="1392191591">
    <w:abstractNumId w:val="12"/>
  </w:num>
  <w:num w:numId="11" w16cid:durableId="1162161030">
    <w:abstractNumId w:val="22"/>
  </w:num>
  <w:num w:numId="12" w16cid:durableId="150758996">
    <w:abstractNumId w:val="20"/>
  </w:num>
  <w:num w:numId="13" w16cid:durableId="427577612">
    <w:abstractNumId w:val="1"/>
  </w:num>
  <w:num w:numId="14" w16cid:durableId="31807205">
    <w:abstractNumId w:val="15"/>
  </w:num>
  <w:num w:numId="15" w16cid:durableId="2024743172">
    <w:abstractNumId w:val="18"/>
  </w:num>
  <w:num w:numId="16" w16cid:durableId="1059477613">
    <w:abstractNumId w:val="7"/>
  </w:num>
  <w:num w:numId="17" w16cid:durableId="763377752">
    <w:abstractNumId w:val="10"/>
  </w:num>
  <w:num w:numId="18" w16cid:durableId="2051412330">
    <w:abstractNumId w:val="16"/>
  </w:num>
  <w:num w:numId="19" w16cid:durableId="1920947456">
    <w:abstractNumId w:val="3"/>
  </w:num>
  <w:num w:numId="20" w16cid:durableId="898442842">
    <w:abstractNumId w:val="2"/>
  </w:num>
  <w:num w:numId="21" w16cid:durableId="618297802">
    <w:abstractNumId w:val="0"/>
  </w:num>
  <w:num w:numId="22" w16cid:durableId="436096293">
    <w:abstractNumId w:val="11"/>
  </w:num>
  <w:num w:numId="23" w16cid:durableId="919675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8F"/>
    <w:rsid w:val="000062C8"/>
    <w:rsid w:val="000677E1"/>
    <w:rsid w:val="000D7446"/>
    <w:rsid w:val="00132271"/>
    <w:rsid w:val="0014039B"/>
    <w:rsid w:val="0017353E"/>
    <w:rsid w:val="001D089F"/>
    <w:rsid w:val="001E6123"/>
    <w:rsid w:val="002411D1"/>
    <w:rsid w:val="00252F0A"/>
    <w:rsid w:val="002844CB"/>
    <w:rsid w:val="002B338F"/>
    <w:rsid w:val="002D264C"/>
    <w:rsid w:val="00304434"/>
    <w:rsid w:val="0037334C"/>
    <w:rsid w:val="0039124C"/>
    <w:rsid w:val="003A34B8"/>
    <w:rsid w:val="003B3D26"/>
    <w:rsid w:val="003E69AE"/>
    <w:rsid w:val="00451A44"/>
    <w:rsid w:val="004A1417"/>
    <w:rsid w:val="004A6D38"/>
    <w:rsid w:val="004C4C75"/>
    <w:rsid w:val="004D53F0"/>
    <w:rsid w:val="005122E9"/>
    <w:rsid w:val="00566B14"/>
    <w:rsid w:val="005C51F2"/>
    <w:rsid w:val="005E0DE8"/>
    <w:rsid w:val="005E5821"/>
    <w:rsid w:val="006B74C0"/>
    <w:rsid w:val="0070293C"/>
    <w:rsid w:val="00733A24"/>
    <w:rsid w:val="00743BF7"/>
    <w:rsid w:val="00757DD5"/>
    <w:rsid w:val="00762F7C"/>
    <w:rsid w:val="00780B45"/>
    <w:rsid w:val="007E3AE7"/>
    <w:rsid w:val="008377EE"/>
    <w:rsid w:val="0089361F"/>
    <w:rsid w:val="008B14D0"/>
    <w:rsid w:val="008D7D70"/>
    <w:rsid w:val="00945430"/>
    <w:rsid w:val="00957357"/>
    <w:rsid w:val="009D72C1"/>
    <w:rsid w:val="00A0161D"/>
    <w:rsid w:val="00A122F5"/>
    <w:rsid w:val="00B25EC6"/>
    <w:rsid w:val="00B34BCB"/>
    <w:rsid w:val="00B81AEF"/>
    <w:rsid w:val="00BC27A6"/>
    <w:rsid w:val="00BF7C46"/>
    <w:rsid w:val="00C34103"/>
    <w:rsid w:val="00C40C43"/>
    <w:rsid w:val="00C61F8F"/>
    <w:rsid w:val="00CB1297"/>
    <w:rsid w:val="00CB4234"/>
    <w:rsid w:val="00CD1462"/>
    <w:rsid w:val="00D03490"/>
    <w:rsid w:val="00D827F3"/>
    <w:rsid w:val="00D97FCF"/>
    <w:rsid w:val="00DA1BB9"/>
    <w:rsid w:val="00DB1A52"/>
    <w:rsid w:val="00DD2507"/>
    <w:rsid w:val="00E01523"/>
    <w:rsid w:val="00F31689"/>
    <w:rsid w:val="00F33A41"/>
    <w:rsid w:val="00FB54AF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8DB7B"/>
  <w15:docId w15:val="{BBCE575B-6835-4F9A-AC9F-2ACC8916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434"/>
    <w:pPr>
      <w:spacing w:line="240" w:lineRule="atLeast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qFormat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006428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Brev\1%20SKR\Svens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138859E9474332B351D7D7652477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C0C01D-7B33-49C4-9827-60C839E3240A}"/>
      </w:docPartPr>
      <w:docPartBody>
        <w:p w:rsidR="00FC2BF8" w:rsidRDefault="00FC2BF8">
          <w:pPr>
            <w:pStyle w:val="FC138859E9474332B351D7D765247757"/>
          </w:pPr>
          <w:r>
            <w:rPr>
              <w:rStyle w:val="Platshllartext"/>
            </w:rPr>
            <w:t>Ärende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F8"/>
    <w:rsid w:val="00F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C138859E9474332B351D7D765247757">
    <w:name w:val="FC138859E9474332B351D7D765247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Svenska</Template>
  <TotalTime>5</TotalTime>
  <Pages>2</Pages>
  <Words>213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Rutin för processen Administrera personal före val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 för processen Obligatorisk utbildning</dc:title>
  <dc:creator>Martin.Lidhamn@skr.se;Bjorn.Kullander@skr.se</dc:creator>
  <cp:keywords>rutinbeskrining, kommuner, val, personal, utbildning</cp:keywords>
  <cp:lastModifiedBy>Höög Eva</cp:lastModifiedBy>
  <cp:revision>4</cp:revision>
  <dcterms:created xsi:type="dcterms:W3CDTF">2023-02-14T13:04:00Z</dcterms:created>
  <dcterms:modified xsi:type="dcterms:W3CDTF">2023-06-30T10:07:00Z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</Properties>
</file>